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73" w:rsidRDefault="002B2426" w:rsidP="00D95938">
      <w:pPr>
        <w:jc w:val="center"/>
      </w:pPr>
      <w:bookmarkStart w:id="0" w:name="_GoBack"/>
      <w:bookmarkEnd w:id="0"/>
      <w:r>
        <w:rPr>
          <w:noProof/>
        </w:rPr>
        <w:drawing>
          <wp:anchor distT="0" distB="0" distL="114300" distR="114300" simplePos="0" relativeHeight="251658752" behindDoc="1" locked="0" layoutInCell="1" allowOverlap="1">
            <wp:simplePos x="0" y="0"/>
            <wp:positionH relativeFrom="column">
              <wp:posOffset>6436995</wp:posOffset>
            </wp:positionH>
            <wp:positionV relativeFrom="paragraph">
              <wp:posOffset>-205740</wp:posOffset>
            </wp:positionV>
            <wp:extent cx="758190" cy="758190"/>
            <wp:effectExtent l="0" t="0" r="3810" b="3810"/>
            <wp:wrapTight wrapText="bothSides">
              <wp:wrapPolygon edited="0">
                <wp:start x="0" y="0"/>
                <wp:lineTo x="0" y="21166"/>
                <wp:lineTo x="21166" y="21166"/>
                <wp:lineTo x="21166" y="0"/>
                <wp:lineTo x="0" y="0"/>
              </wp:wrapPolygon>
            </wp:wrapTight>
            <wp:docPr id="2" name="Picture 9" descr="cct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t seal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-76200</wp:posOffset>
            </wp:positionH>
            <wp:positionV relativeFrom="paragraph">
              <wp:posOffset>-114300</wp:posOffset>
            </wp:positionV>
            <wp:extent cx="758190" cy="758190"/>
            <wp:effectExtent l="0" t="0" r="3810" b="3810"/>
            <wp:wrapTight wrapText="bothSides">
              <wp:wrapPolygon edited="0">
                <wp:start x="0" y="0"/>
                <wp:lineTo x="0" y="21166"/>
                <wp:lineTo x="21166" y="21166"/>
                <wp:lineTo x="21166" y="0"/>
                <wp:lineTo x="0" y="0"/>
              </wp:wrapPolygon>
            </wp:wrapTight>
            <wp:docPr id="3" name="Picture 7" descr="cct 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t seal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pic:spPr>
                </pic:pic>
              </a:graphicData>
            </a:graphic>
            <wp14:sizeRelH relativeFrom="page">
              <wp14:pctWidth>0</wp14:pctWidth>
            </wp14:sizeRelH>
            <wp14:sizeRelV relativeFrom="page">
              <wp14:pctHeight>0</wp14:pctHeight>
            </wp14:sizeRelV>
          </wp:anchor>
        </w:drawing>
      </w:r>
      <w:r w:rsidR="00A34373">
        <w:t>APPLICATION FOR EMPLOYMENT</w:t>
      </w:r>
    </w:p>
    <w:p w:rsidR="00A34373" w:rsidRPr="008152B6" w:rsidRDefault="00A34373" w:rsidP="00D95938">
      <w:pPr>
        <w:jc w:val="center"/>
        <w:rPr>
          <w:sz w:val="8"/>
          <w:szCs w:val="8"/>
        </w:rPr>
      </w:pPr>
    </w:p>
    <w:p w:rsidR="00A34373" w:rsidRPr="008152B6" w:rsidRDefault="00A34373" w:rsidP="00D95938">
      <w:pPr>
        <w:jc w:val="center"/>
        <w:rPr>
          <w:b/>
          <w:sz w:val="28"/>
          <w:szCs w:val="28"/>
        </w:rPr>
      </w:pPr>
      <w:r w:rsidRPr="008152B6">
        <w:rPr>
          <w:b/>
          <w:sz w:val="28"/>
          <w:szCs w:val="28"/>
        </w:rPr>
        <w:t>COLVILLE CONFEDERATED TRIBES &amp; CTFC ENTERPRISES</w:t>
      </w:r>
    </w:p>
    <w:p w:rsidR="00A34373" w:rsidRPr="008152B6" w:rsidRDefault="00A34373" w:rsidP="00D95938">
      <w:pPr>
        <w:jc w:val="center"/>
        <w:rPr>
          <w:sz w:val="8"/>
          <w:szCs w:val="8"/>
        </w:rPr>
      </w:pPr>
    </w:p>
    <w:p w:rsidR="00A34373" w:rsidRDefault="00A34373" w:rsidP="00D95938">
      <w:pPr>
        <w:jc w:val="center"/>
      </w:pPr>
      <w:r>
        <w:t>(PLEASE PRINT ALL INFORMATION)</w:t>
      </w:r>
    </w:p>
    <w:p w:rsidR="00A34373" w:rsidRPr="00D95938" w:rsidRDefault="002B2426" w:rsidP="00D95938">
      <w:r>
        <w:rPr>
          <w:noProof/>
        </w:rPr>
        <mc:AlternateContent>
          <mc:Choice Requires="wps">
            <w:drawing>
              <wp:anchor distT="0" distB="0" distL="114300" distR="114300" simplePos="0" relativeHeight="251657728" behindDoc="0" locked="0" layoutInCell="1" allowOverlap="1">
                <wp:simplePos x="0" y="0"/>
                <wp:positionH relativeFrom="column">
                  <wp:posOffset>-83820</wp:posOffset>
                </wp:positionH>
                <wp:positionV relativeFrom="paragraph">
                  <wp:posOffset>38100</wp:posOffset>
                </wp:positionV>
                <wp:extent cx="7287260" cy="800100"/>
                <wp:effectExtent l="0" t="0" r="27940" b="19050"/>
                <wp:wrapTight wrapText="bothSides">
                  <wp:wrapPolygon edited="0">
                    <wp:start x="0" y="0"/>
                    <wp:lineTo x="0" y="21600"/>
                    <wp:lineTo x="21626" y="21600"/>
                    <wp:lineTo x="21626"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800100"/>
                        </a:xfrm>
                        <a:prstGeom prst="rect">
                          <a:avLst/>
                        </a:prstGeom>
                        <a:solidFill>
                          <a:srgbClr val="FFFFFF"/>
                        </a:solidFill>
                        <a:ln w="9525">
                          <a:solidFill>
                            <a:srgbClr val="000000"/>
                          </a:solidFill>
                          <a:miter lim="800000"/>
                          <a:headEnd/>
                          <a:tailEnd/>
                        </a:ln>
                      </wps:spPr>
                      <wps:txbx>
                        <w:txbxContent>
                          <w:p w:rsidR="00A34373" w:rsidRPr="00D95938" w:rsidRDefault="00A34373" w:rsidP="00D95938">
                            <w:pPr>
                              <w:jc w:val="center"/>
                              <w:rPr>
                                <w:sz w:val="20"/>
                                <w:szCs w:val="20"/>
                              </w:rPr>
                            </w:pPr>
                            <w:r>
                              <w:rPr>
                                <w:sz w:val="20"/>
                                <w:szCs w:val="20"/>
                              </w:rPr>
                              <w:tab/>
                            </w:r>
                            <w:r w:rsidRPr="00D95938">
                              <w:rPr>
                                <w:b/>
                                <w:sz w:val="20"/>
                                <w:szCs w:val="20"/>
                                <w:u w:val="single"/>
                              </w:rPr>
                              <w:t>NOTICE</w:t>
                            </w:r>
                            <w:r>
                              <w:rPr>
                                <w:sz w:val="20"/>
                                <w:szCs w:val="20"/>
                              </w:rPr>
                              <w:t>:  Incomplete applications will not be accepted or processed.  Applicant is responsible to submit a completed and signed application to the appropriate enterprise, program or department on, or before closing date as well as any required attachments.  The job Application alone does not determine if an applicant meets the minimum qualifications of a job, the interview process will determine if you successfully demonstrate the knowledge, skills or ability to meet the minimum qualifications.  Please make sure your application is complete and relevant to the job you are applying for.  APPLICATIONS WILL BE KEPT ON FILE FOR 3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pt;margin-top:3pt;width:573.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">
                <v:textbox>
                  <w:txbxContent>
                    <w:p w:rsidR="00A34373" w:rsidRPr="00D95938" w:rsidRDefault="00A34373" w:rsidP="00D95938">
                      <w:pPr>
                        <w:jc w:val="center"/>
                        <w:rPr>
                          <w:sz w:val="20"/>
                          <w:szCs w:val="20"/>
                        </w:rPr>
                      </w:pPr>
                      <w:r>
                        <w:rPr>
                          <w:sz w:val="20"/>
                          <w:szCs w:val="20"/>
                        </w:rPr>
                        <w:tab/>
                      </w:r>
                      <w:r w:rsidRPr="00D95938">
                        <w:rPr>
                          <w:b/>
                          <w:sz w:val="20"/>
                          <w:szCs w:val="20"/>
                          <w:u w:val="single"/>
                        </w:rPr>
                        <w:t>NOTICE</w:t>
                      </w:r>
                      <w:r>
                        <w:rPr>
                          <w:sz w:val="20"/>
                          <w:szCs w:val="20"/>
                        </w:rPr>
                        <w:t>:  Incomplete applications will not be accepted or processed.  Applicant is responsible to submit a completed and signed application to the appropriate enterprise, program or department on, or before closing date as well as any required attachments.  The job Application alone does not determine if an applicant meets the minimum qualifications of a job, the interview process will determine if you successfully demonstrate the knowledge, skills or ability to meet the minimum qualifications.  Please make sure your application is complete and relevant to the job you are applying for.  APPLICATIONS WILL BE KEPT ON FILE FOR 3 MONTHS.</w:t>
                      </w: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4450"/>
        <w:gridCol w:w="3188"/>
      </w:tblGrid>
      <w:tr w:rsidR="00A34373" w:rsidTr="005D3A82">
        <w:tc>
          <w:tcPr>
            <w:tcW w:w="8268" w:type="dxa"/>
            <w:gridSpan w:val="2"/>
            <w:shd w:val="clear" w:color="auto" w:fill="E6E6E6"/>
            <w:vAlign w:val="center"/>
          </w:tcPr>
          <w:p w:rsidR="00A34373" w:rsidRPr="005D3A82" w:rsidRDefault="00A34373" w:rsidP="005D3A82">
            <w:pPr>
              <w:jc w:val="center"/>
              <w:rPr>
                <w:b/>
              </w:rPr>
            </w:pPr>
            <w:r w:rsidRPr="005D3A82">
              <w:rPr>
                <w:b/>
              </w:rPr>
              <w:t>CHECK WHICH WORK SITE(S) YOU ARE APPLYING FOR:</w:t>
            </w:r>
          </w:p>
        </w:tc>
        <w:tc>
          <w:tcPr>
            <w:tcW w:w="3188" w:type="dxa"/>
            <w:vMerge w:val="restart"/>
          </w:tcPr>
          <w:p w:rsidR="00A34373" w:rsidRDefault="00A34373" w:rsidP="005D3A82">
            <w:pPr>
              <w:jc w:val="center"/>
            </w:pPr>
            <w:r>
              <w:t>Date Received by Human Resources Department</w:t>
            </w:r>
          </w:p>
        </w:tc>
      </w:tr>
      <w:bookmarkStart w:id="1" w:name="Check1"/>
      <w:tr w:rsidR="00A34373" w:rsidTr="005D3A82">
        <w:trPr>
          <w:trHeight w:val="1978"/>
        </w:trPr>
        <w:tc>
          <w:tcPr>
            <w:tcW w:w="3818" w:type="dxa"/>
          </w:tcPr>
          <w:p w:rsidR="00A34373" w:rsidRDefault="00A34373" w:rsidP="005D3A82">
            <w:pPr>
              <w:tabs>
                <w:tab w:val="left" w:pos="459"/>
              </w:tabs>
            </w:pPr>
            <w:r>
              <w:fldChar w:fldCharType="begin">
                <w:ffData>
                  <w:name w:val="Check1"/>
                  <w:enabled/>
                  <w:calcOnExit w:val="0"/>
                  <w:checkBox>
                    <w:sizeAuto/>
                    <w:default w:val="0"/>
                    <w:checked w:val="0"/>
                  </w:checkBox>
                </w:ffData>
              </w:fldChar>
            </w:r>
            <w:r>
              <w:instrText xml:space="preserve"> FORMCHECKBOX </w:instrText>
            </w:r>
            <w:r w:rsidR="002954DA">
              <w:fldChar w:fldCharType="separate"/>
            </w:r>
            <w:r>
              <w:fldChar w:fldCharType="end"/>
            </w:r>
            <w:bookmarkEnd w:id="1"/>
            <w:r>
              <w:tab/>
              <w:t>Colville Tribes</w:t>
            </w:r>
          </w:p>
          <w:p w:rsidR="00A34373" w:rsidRDefault="00A34373" w:rsidP="005D3A82">
            <w:pPr>
              <w:tabs>
                <w:tab w:val="left" w:pos="459"/>
              </w:tabs>
            </w:pPr>
            <w:r>
              <w:tab/>
              <w:t>P.O. Box 150</w:t>
            </w:r>
          </w:p>
          <w:p w:rsidR="00A34373" w:rsidRDefault="00A34373" w:rsidP="005D3A82">
            <w:pPr>
              <w:tabs>
                <w:tab w:val="left" w:pos="459"/>
              </w:tabs>
            </w:pPr>
            <w:r>
              <w:tab/>
              <w:t>Nespelem, WA 99155</w:t>
            </w:r>
          </w:p>
          <w:p w:rsidR="00A34373" w:rsidRDefault="00A34373" w:rsidP="005D3A82">
            <w:pPr>
              <w:tabs>
                <w:tab w:val="left" w:pos="459"/>
              </w:tabs>
            </w:pPr>
            <w:r>
              <w:tab/>
              <w:t>Phone:  (509) 634- 2842</w:t>
            </w:r>
          </w:p>
          <w:p w:rsidR="00A34373" w:rsidRDefault="00A34373" w:rsidP="005D3A82">
            <w:pPr>
              <w:tabs>
                <w:tab w:val="left" w:pos="459"/>
              </w:tabs>
            </w:pPr>
            <w:r>
              <w:tab/>
              <w:t>Toll Free:  800-506-9434</w:t>
            </w:r>
          </w:p>
          <w:p w:rsidR="00A34373" w:rsidRDefault="00A34373" w:rsidP="005D3A82">
            <w:pPr>
              <w:tabs>
                <w:tab w:val="left" w:pos="459"/>
              </w:tabs>
            </w:pPr>
            <w:r>
              <w:tab/>
              <w:t>Fax:  (509) 634-2864</w:t>
            </w:r>
          </w:p>
        </w:tc>
        <w:bookmarkStart w:id="2" w:name="Check2"/>
        <w:tc>
          <w:tcPr>
            <w:tcW w:w="4450" w:type="dxa"/>
          </w:tcPr>
          <w:p w:rsidR="00A34373" w:rsidRDefault="00A34373" w:rsidP="005D3A82">
            <w:pPr>
              <w:tabs>
                <w:tab w:val="left" w:pos="502"/>
              </w:tabs>
            </w:pPr>
            <w:r>
              <w:fldChar w:fldCharType="begin">
                <w:ffData>
                  <w:name w:val="Check2"/>
                  <w:enabled/>
                  <w:calcOnExit w:val="0"/>
                  <w:checkBox>
                    <w:sizeAuto/>
                    <w:default w:val="0"/>
                  </w:checkBox>
                </w:ffData>
              </w:fldChar>
            </w:r>
            <w:r>
              <w:instrText xml:space="preserve"> FORMCHECKBOX </w:instrText>
            </w:r>
            <w:r w:rsidR="002954DA">
              <w:fldChar w:fldCharType="separate"/>
            </w:r>
            <w:r>
              <w:fldChar w:fldCharType="end"/>
            </w:r>
            <w:bookmarkEnd w:id="2"/>
            <w:r>
              <w:tab/>
              <w:t>CTFC</w:t>
            </w:r>
          </w:p>
          <w:p w:rsidR="00A34373" w:rsidRDefault="00A34373" w:rsidP="005D3A82">
            <w:pPr>
              <w:tabs>
                <w:tab w:val="left" w:pos="502"/>
              </w:tabs>
            </w:pPr>
            <w:r>
              <w:tab/>
              <w:t>Box 5, Birch St., Suite A</w:t>
            </w:r>
          </w:p>
          <w:p w:rsidR="00A34373" w:rsidRDefault="00A34373" w:rsidP="005D3A82">
            <w:pPr>
              <w:tabs>
                <w:tab w:val="left" w:pos="502"/>
              </w:tabs>
            </w:pPr>
            <w:r>
              <w:tab/>
              <w:t>Coulee Dam, WA 99116</w:t>
            </w:r>
          </w:p>
          <w:p w:rsidR="00A34373" w:rsidRDefault="00A34373" w:rsidP="005D3A82">
            <w:pPr>
              <w:tabs>
                <w:tab w:val="left" w:pos="502"/>
              </w:tabs>
            </w:pPr>
            <w:r>
              <w:tab/>
              <w:t>Phone:  (509) 634-3200</w:t>
            </w:r>
          </w:p>
          <w:p w:rsidR="00A34373" w:rsidRDefault="00A34373" w:rsidP="005D3A82">
            <w:pPr>
              <w:tabs>
                <w:tab w:val="left" w:pos="502"/>
              </w:tabs>
            </w:pPr>
            <w:r>
              <w:tab/>
              <w:t>Fax:  (509) 634-3258</w:t>
            </w:r>
          </w:p>
          <w:bookmarkStart w:id="3" w:name="Check3"/>
          <w:p w:rsidR="00A34373" w:rsidRDefault="00A34373" w:rsidP="005D3A82">
            <w:pPr>
              <w:tabs>
                <w:tab w:val="left" w:pos="502"/>
              </w:tabs>
            </w:pPr>
            <w:r>
              <w:fldChar w:fldCharType="begin">
                <w:ffData>
                  <w:name w:val="Check3"/>
                  <w:enabled/>
                  <w:calcOnExit w:val="0"/>
                  <w:checkBox>
                    <w:sizeAuto/>
                    <w:default w:val="0"/>
                  </w:checkBox>
                </w:ffData>
              </w:fldChar>
            </w:r>
            <w:r>
              <w:instrText xml:space="preserve"> FORMCHECKBOX </w:instrText>
            </w:r>
            <w:r w:rsidR="002954DA">
              <w:fldChar w:fldCharType="separate"/>
            </w:r>
            <w:r>
              <w:fldChar w:fldCharType="end"/>
            </w:r>
            <w:bookmarkEnd w:id="3"/>
            <w:r>
              <w:t xml:space="preserve">  CTSC  </w:t>
            </w:r>
            <w:bookmarkStart w:id="4" w:name="Check4"/>
            <w:r>
              <w:fldChar w:fldCharType="begin">
                <w:ffData>
                  <w:name w:val="Check4"/>
                  <w:enabled/>
                  <w:calcOnExit w:val="0"/>
                  <w:checkBox>
                    <w:sizeAuto/>
                    <w:default w:val="0"/>
                  </w:checkBox>
                </w:ffData>
              </w:fldChar>
            </w:r>
            <w:r>
              <w:instrText xml:space="preserve"> FORMCHECKBOX </w:instrText>
            </w:r>
            <w:r w:rsidR="002954DA">
              <w:fldChar w:fldCharType="separate"/>
            </w:r>
            <w:r>
              <w:fldChar w:fldCharType="end"/>
            </w:r>
            <w:bookmarkEnd w:id="4"/>
            <w:r>
              <w:t xml:space="preserve">  MBC  </w:t>
            </w:r>
            <w:bookmarkStart w:id="5" w:name="Check5"/>
            <w:r>
              <w:fldChar w:fldCharType="begin">
                <w:ffData>
                  <w:name w:val="Check5"/>
                  <w:enabled/>
                  <w:calcOnExit w:val="0"/>
                  <w:checkBox>
                    <w:sizeAuto/>
                    <w:default w:val="0"/>
                  </w:checkBox>
                </w:ffData>
              </w:fldChar>
            </w:r>
            <w:r>
              <w:instrText xml:space="preserve"> FORMCHECKBOX </w:instrText>
            </w:r>
            <w:r w:rsidR="002954DA">
              <w:fldChar w:fldCharType="separate"/>
            </w:r>
            <w:r>
              <w:fldChar w:fldCharType="end"/>
            </w:r>
            <w:bookmarkEnd w:id="5"/>
            <w:r>
              <w:t xml:space="preserve">  OBC  </w:t>
            </w:r>
            <w:bookmarkStart w:id="6" w:name="Check6"/>
            <w:r>
              <w:fldChar w:fldCharType="begin">
                <w:ffData>
                  <w:name w:val="Check6"/>
                  <w:enabled/>
                  <w:calcOnExit w:val="0"/>
                  <w:checkBox>
                    <w:sizeAuto/>
                    <w:default w:val="0"/>
                  </w:checkBox>
                </w:ffData>
              </w:fldChar>
            </w:r>
            <w:r>
              <w:instrText xml:space="preserve"> FORMCHECKBOX </w:instrText>
            </w:r>
            <w:r w:rsidR="002954DA">
              <w:fldChar w:fldCharType="separate"/>
            </w:r>
            <w:r>
              <w:fldChar w:fldCharType="end"/>
            </w:r>
            <w:bookmarkEnd w:id="6"/>
            <w:r>
              <w:t xml:space="preserve">  CDC</w:t>
            </w:r>
          </w:p>
          <w:bookmarkStart w:id="7" w:name="Check7"/>
          <w:p w:rsidR="00A34373" w:rsidRDefault="00A34373" w:rsidP="005D3A82">
            <w:pPr>
              <w:tabs>
                <w:tab w:val="left" w:pos="502"/>
              </w:tabs>
            </w:pPr>
            <w:r>
              <w:fldChar w:fldCharType="begin">
                <w:ffData>
                  <w:name w:val="Check7"/>
                  <w:enabled/>
                  <w:calcOnExit w:val="0"/>
                  <w:checkBox>
                    <w:sizeAuto/>
                    <w:default w:val="0"/>
                  </w:checkBox>
                </w:ffData>
              </w:fldChar>
            </w:r>
            <w:r>
              <w:instrText xml:space="preserve"> FORMCHECKBOX </w:instrText>
            </w:r>
            <w:r w:rsidR="002954DA">
              <w:fldChar w:fldCharType="separate"/>
            </w:r>
            <w:r>
              <w:fldChar w:fldCharType="end"/>
            </w:r>
            <w:bookmarkEnd w:id="7"/>
            <w:r>
              <w:t xml:space="preserve">  GAMING HQ</w:t>
            </w:r>
          </w:p>
        </w:tc>
        <w:tc>
          <w:tcPr>
            <w:tcW w:w="3188" w:type="dxa"/>
            <w:vMerge/>
          </w:tcPr>
          <w:p w:rsidR="00A34373" w:rsidRDefault="00A34373" w:rsidP="00D95938"/>
        </w:tc>
      </w:tr>
    </w:tbl>
    <w:p w:rsidR="00A34373" w:rsidRPr="008152B6" w:rsidRDefault="00A34373" w:rsidP="00D9593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80"/>
        <w:gridCol w:w="1560"/>
        <w:gridCol w:w="3188"/>
      </w:tblGrid>
      <w:tr w:rsidR="00A34373" w:rsidTr="005D3A82">
        <w:tc>
          <w:tcPr>
            <w:tcW w:w="11456" w:type="dxa"/>
            <w:gridSpan w:val="4"/>
            <w:shd w:val="clear" w:color="auto" w:fill="E6E6E6"/>
            <w:vAlign w:val="center"/>
          </w:tcPr>
          <w:p w:rsidR="00A34373" w:rsidRPr="005D3A82" w:rsidRDefault="00A34373" w:rsidP="005D3A82">
            <w:pPr>
              <w:jc w:val="center"/>
              <w:rPr>
                <w:b/>
              </w:rPr>
            </w:pPr>
            <w:r w:rsidRPr="005D3A82">
              <w:rPr>
                <w:b/>
              </w:rPr>
              <w:t>PERSONAL DATA</w:t>
            </w:r>
          </w:p>
        </w:tc>
      </w:tr>
      <w:tr w:rsidR="00A34373" w:rsidTr="005D3A82">
        <w:tc>
          <w:tcPr>
            <w:tcW w:w="3828" w:type="dxa"/>
            <w:shd w:val="clear" w:color="auto" w:fill="F3F3F3"/>
            <w:vAlign w:val="center"/>
          </w:tcPr>
          <w:p w:rsidR="00A34373" w:rsidRPr="005D3A82" w:rsidRDefault="00A34373" w:rsidP="005D3A82">
            <w:pPr>
              <w:jc w:val="center"/>
              <w:rPr>
                <w:b/>
                <w:sz w:val="20"/>
                <w:szCs w:val="20"/>
              </w:rPr>
            </w:pPr>
            <w:r w:rsidRPr="005D3A82">
              <w:rPr>
                <w:b/>
                <w:sz w:val="20"/>
                <w:szCs w:val="20"/>
              </w:rPr>
              <w:t>Last Name</w:t>
            </w:r>
          </w:p>
        </w:tc>
        <w:tc>
          <w:tcPr>
            <w:tcW w:w="2880" w:type="dxa"/>
            <w:shd w:val="clear" w:color="auto" w:fill="F3F3F3"/>
            <w:vAlign w:val="center"/>
          </w:tcPr>
          <w:p w:rsidR="00A34373" w:rsidRPr="005D3A82" w:rsidRDefault="00A34373" w:rsidP="005D3A82">
            <w:pPr>
              <w:jc w:val="center"/>
              <w:rPr>
                <w:b/>
                <w:sz w:val="20"/>
                <w:szCs w:val="20"/>
              </w:rPr>
            </w:pPr>
            <w:r w:rsidRPr="005D3A82">
              <w:rPr>
                <w:b/>
                <w:sz w:val="20"/>
                <w:szCs w:val="20"/>
              </w:rPr>
              <w:t>First Name</w:t>
            </w:r>
          </w:p>
        </w:tc>
        <w:tc>
          <w:tcPr>
            <w:tcW w:w="1560" w:type="dxa"/>
            <w:shd w:val="clear" w:color="auto" w:fill="F3F3F3"/>
            <w:vAlign w:val="center"/>
          </w:tcPr>
          <w:p w:rsidR="00A34373" w:rsidRPr="005D3A82" w:rsidRDefault="00A34373" w:rsidP="005D3A82">
            <w:pPr>
              <w:jc w:val="center"/>
              <w:rPr>
                <w:b/>
                <w:sz w:val="20"/>
                <w:szCs w:val="20"/>
              </w:rPr>
            </w:pPr>
            <w:r w:rsidRPr="005D3A82">
              <w:rPr>
                <w:b/>
                <w:sz w:val="20"/>
                <w:szCs w:val="20"/>
              </w:rPr>
              <w:t>M.I.</w:t>
            </w:r>
          </w:p>
        </w:tc>
        <w:tc>
          <w:tcPr>
            <w:tcW w:w="3188" w:type="dxa"/>
            <w:shd w:val="clear" w:color="auto" w:fill="F3F3F3"/>
            <w:vAlign w:val="center"/>
          </w:tcPr>
          <w:p w:rsidR="00A34373" w:rsidRPr="005D3A82" w:rsidRDefault="00A34373" w:rsidP="005D3A82">
            <w:pPr>
              <w:jc w:val="center"/>
              <w:rPr>
                <w:b/>
                <w:sz w:val="20"/>
                <w:szCs w:val="20"/>
              </w:rPr>
            </w:pPr>
            <w:r w:rsidRPr="005D3A82">
              <w:rPr>
                <w:b/>
                <w:sz w:val="20"/>
                <w:szCs w:val="20"/>
              </w:rPr>
              <w:t>Other Names/Alias Used</w:t>
            </w:r>
          </w:p>
        </w:tc>
      </w:tr>
      <w:bookmarkStart w:id="8" w:name="Text178"/>
      <w:tr w:rsidR="00A34373" w:rsidTr="005D3A82">
        <w:trPr>
          <w:trHeight w:val="394"/>
        </w:trPr>
        <w:tc>
          <w:tcPr>
            <w:tcW w:w="3828" w:type="dxa"/>
            <w:vAlign w:val="center"/>
          </w:tcPr>
          <w:p w:rsidR="00A34373" w:rsidRPr="005D3A82" w:rsidRDefault="00A34373" w:rsidP="00013DB9">
            <w:pPr>
              <w:rPr>
                <w:b/>
              </w:rPr>
            </w:pPr>
            <w:r w:rsidRPr="005D3A82">
              <w:rPr>
                <w:b/>
              </w:rPr>
              <w:fldChar w:fldCharType="begin">
                <w:ffData>
                  <w:name w:val="Text17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8"/>
          </w:p>
        </w:tc>
        <w:bookmarkStart w:id="9" w:name="Text179"/>
        <w:tc>
          <w:tcPr>
            <w:tcW w:w="2880" w:type="dxa"/>
            <w:vAlign w:val="center"/>
          </w:tcPr>
          <w:p w:rsidR="00A34373" w:rsidRPr="005D3A82" w:rsidRDefault="00A34373" w:rsidP="00013DB9">
            <w:pPr>
              <w:rPr>
                <w:b/>
              </w:rPr>
            </w:pPr>
            <w:r w:rsidRPr="005D3A82">
              <w:rPr>
                <w:b/>
              </w:rPr>
              <w:fldChar w:fldCharType="begin">
                <w:ffData>
                  <w:name w:val="Text179"/>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9"/>
          </w:p>
        </w:tc>
        <w:bookmarkStart w:id="10" w:name="Text180"/>
        <w:tc>
          <w:tcPr>
            <w:tcW w:w="1560" w:type="dxa"/>
            <w:vAlign w:val="center"/>
          </w:tcPr>
          <w:p w:rsidR="00A34373" w:rsidRPr="005D3A82" w:rsidRDefault="00A34373" w:rsidP="00013DB9">
            <w:pPr>
              <w:rPr>
                <w:b/>
              </w:rPr>
            </w:pPr>
            <w:r w:rsidRPr="005D3A82">
              <w:rPr>
                <w:b/>
              </w:rPr>
              <w:fldChar w:fldCharType="begin">
                <w:ffData>
                  <w:name w:val="Text180"/>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0"/>
          </w:p>
        </w:tc>
        <w:bookmarkStart w:id="11" w:name="Text181"/>
        <w:tc>
          <w:tcPr>
            <w:tcW w:w="3188" w:type="dxa"/>
            <w:vAlign w:val="center"/>
          </w:tcPr>
          <w:p w:rsidR="00A34373" w:rsidRPr="005D3A82" w:rsidRDefault="00A34373" w:rsidP="00013DB9">
            <w:pPr>
              <w:rPr>
                <w:b/>
              </w:rPr>
            </w:pPr>
            <w:r w:rsidRPr="005D3A82">
              <w:rPr>
                <w:b/>
              </w:rPr>
              <w:fldChar w:fldCharType="begin">
                <w:ffData>
                  <w:name w:val="Text181"/>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1"/>
          </w:p>
        </w:tc>
      </w:tr>
      <w:tr w:rsidR="00A34373" w:rsidTr="005D3A82">
        <w:trPr>
          <w:trHeight w:val="346"/>
        </w:trPr>
        <w:tc>
          <w:tcPr>
            <w:tcW w:w="8268" w:type="dxa"/>
            <w:gridSpan w:val="3"/>
          </w:tcPr>
          <w:p w:rsidR="00A34373" w:rsidRPr="005D3A82" w:rsidRDefault="00A34373" w:rsidP="00880B58">
            <w:pPr>
              <w:rPr>
                <w:sz w:val="20"/>
                <w:szCs w:val="20"/>
              </w:rPr>
            </w:pPr>
            <w:r w:rsidRPr="005D3A82">
              <w:rPr>
                <w:sz w:val="20"/>
                <w:szCs w:val="20"/>
              </w:rPr>
              <w:t>MAILING ADDRESS:  STREET/PO BOX, CITY, STATE, ZIP CODE</w:t>
            </w:r>
          </w:p>
          <w:bookmarkStart w:id="12" w:name="Text176"/>
          <w:p w:rsidR="00A34373" w:rsidRPr="005D3A82" w:rsidRDefault="00A34373" w:rsidP="00880B58">
            <w:pPr>
              <w:rPr>
                <w:b/>
              </w:rPr>
            </w:pPr>
            <w:r w:rsidRPr="005D3A82">
              <w:rPr>
                <w:b/>
              </w:rPr>
              <w:fldChar w:fldCharType="begin">
                <w:ffData>
                  <w:name w:val="Text17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2"/>
          </w:p>
        </w:tc>
        <w:tc>
          <w:tcPr>
            <w:tcW w:w="3188" w:type="dxa"/>
          </w:tcPr>
          <w:p w:rsidR="00A34373" w:rsidRPr="005D3A82" w:rsidRDefault="00A34373" w:rsidP="00880B58">
            <w:pPr>
              <w:rPr>
                <w:sz w:val="18"/>
                <w:szCs w:val="18"/>
              </w:rPr>
            </w:pPr>
            <w:r w:rsidRPr="005D3A82">
              <w:rPr>
                <w:sz w:val="18"/>
                <w:szCs w:val="18"/>
              </w:rPr>
              <w:t>TELEPHONE NUMBER REQUIRED</w:t>
            </w:r>
          </w:p>
          <w:bookmarkStart w:id="13" w:name="Text175"/>
          <w:p w:rsidR="00A34373" w:rsidRPr="005D3A82" w:rsidRDefault="00A34373" w:rsidP="00880B58">
            <w:pPr>
              <w:rPr>
                <w:b/>
              </w:rPr>
            </w:pPr>
            <w:r w:rsidRPr="005D3A82">
              <w:rPr>
                <w:b/>
              </w:rPr>
              <w:fldChar w:fldCharType="begin">
                <w:ffData>
                  <w:name w:val="Text17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3"/>
          </w:p>
        </w:tc>
      </w:tr>
      <w:tr w:rsidR="00A34373" w:rsidTr="005D3A82">
        <w:trPr>
          <w:trHeight w:val="430"/>
        </w:trPr>
        <w:tc>
          <w:tcPr>
            <w:tcW w:w="8268" w:type="dxa"/>
            <w:gridSpan w:val="3"/>
          </w:tcPr>
          <w:p w:rsidR="00A34373" w:rsidRPr="005D3A82" w:rsidRDefault="00A34373" w:rsidP="00880B58">
            <w:pPr>
              <w:rPr>
                <w:sz w:val="20"/>
                <w:szCs w:val="20"/>
              </w:rPr>
            </w:pPr>
            <w:r w:rsidRPr="005D3A82">
              <w:rPr>
                <w:sz w:val="20"/>
                <w:szCs w:val="20"/>
              </w:rPr>
              <w:t>E-MAIL ADDRESS (OPTIONAL):</w:t>
            </w:r>
          </w:p>
          <w:bookmarkStart w:id="14" w:name="Text177"/>
          <w:p w:rsidR="00A34373" w:rsidRPr="005D3A82" w:rsidRDefault="00A34373" w:rsidP="00880B58">
            <w:pPr>
              <w:rPr>
                <w:b/>
              </w:rPr>
            </w:pPr>
            <w:r w:rsidRPr="005D3A82">
              <w:rPr>
                <w:b/>
              </w:rPr>
              <w:fldChar w:fldCharType="begin">
                <w:ffData>
                  <w:name w:val="Text17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4"/>
          </w:p>
        </w:tc>
        <w:tc>
          <w:tcPr>
            <w:tcW w:w="3188" w:type="dxa"/>
          </w:tcPr>
          <w:p w:rsidR="00A34373" w:rsidRPr="005D3A82" w:rsidRDefault="00A34373" w:rsidP="00880B58">
            <w:pPr>
              <w:rPr>
                <w:b/>
              </w:rPr>
            </w:pPr>
            <w:r>
              <w:t xml:space="preserve">HOME:  </w:t>
            </w:r>
            <w:bookmarkStart w:id="15" w:name="Text174"/>
            <w:r w:rsidRPr="005D3A82">
              <w:rPr>
                <w:b/>
              </w:rPr>
              <w:fldChar w:fldCharType="begin">
                <w:ffData>
                  <w:name w:val="Text17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5"/>
          </w:p>
          <w:p w:rsidR="00A34373" w:rsidRPr="005D3A82" w:rsidRDefault="00A34373" w:rsidP="00880B58">
            <w:pPr>
              <w:rPr>
                <w:b/>
              </w:rPr>
            </w:pPr>
            <w:r>
              <w:t xml:space="preserve">MESSAGE:  </w:t>
            </w:r>
            <w:bookmarkStart w:id="16" w:name="Text173"/>
            <w:r w:rsidRPr="005D3A82">
              <w:rPr>
                <w:b/>
              </w:rPr>
              <w:fldChar w:fldCharType="begin">
                <w:ffData>
                  <w:name w:val="Text17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6"/>
          </w:p>
        </w:tc>
      </w:tr>
    </w:tbl>
    <w:p w:rsidR="00A34373" w:rsidRPr="008152B6" w:rsidRDefault="00A34373" w:rsidP="00880B58">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804"/>
        <w:gridCol w:w="600"/>
        <w:gridCol w:w="3000"/>
        <w:gridCol w:w="3188"/>
      </w:tblGrid>
      <w:tr w:rsidR="00A34373" w:rsidTr="005D3A82">
        <w:tc>
          <w:tcPr>
            <w:tcW w:w="11456" w:type="dxa"/>
            <w:gridSpan w:val="5"/>
            <w:shd w:val="clear" w:color="auto" w:fill="E6E6E6"/>
            <w:vAlign w:val="center"/>
          </w:tcPr>
          <w:p w:rsidR="00A34373" w:rsidRPr="005D3A82" w:rsidRDefault="00A34373" w:rsidP="005D3A82">
            <w:pPr>
              <w:jc w:val="center"/>
              <w:rPr>
                <w:b/>
              </w:rPr>
            </w:pPr>
            <w:r w:rsidRPr="005D3A82">
              <w:rPr>
                <w:b/>
              </w:rPr>
              <w:t>EMPLOYMENT DATA</w:t>
            </w:r>
          </w:p>
        </w:tc>
      </w:tr>
      <w:tr w:rsidR="00A34373" w:rsidTr="005D3A82">
        <w:tc>
          <w:tcPr>
            <w:tcW w:w="5268" w:type="dxa"/>
            <w:gridSpan w:val="3"/>
          </w:tcPr>
          <w:p w:rsidR="00A34373" w:rsidRPr="002808F1" w:rsidRDefault="00A34373" w:rsidP="00880B58">
            <w:pPr>
              <w:rPr>
                <w:sz w:val="20"/>
                <w:szCs w:val="20"/>
              </w:rPr>
            </w:pPr>
            <w:r w:rsidRPr="002808F1">
              <w:rPr>
                <w:sz w:val="20"/>
                <w:szCs w:val="20"/>
              </w:rPr>
              <w:t>POSITION APPLYING FOR</w:t>
            </w:r>
          </w:p>
          <w:bookmarkStart w:id="17" w:name="Text172"/>
          <w:p w:rsidR="00A34373" w:rsidRPr="005D3A82" w:rsidRDefault="00A34373" w:rsidP="00880B58">
            <w:pPr>
              <w:rPr>
                <w:b/>
              </w:rPr>
            </w:pPr>
            <w:r w:rsidRPr="005D3A82">
              <w:rPr>
                <w:b/>
              </w:rPr>
              <w:fldChar w:fldCharType="begin">
                <w:ffData>
                  <w:name w:val="Text172"/>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7"/>
          </w:p>
        </w:tc>
        <w:tc>
          <w:tcPr>
            <w:tcW w:w="3000" w:type="dxa"/>
          </w:tcPr>
          <w:p w:rsidR="00A34373" w:rsidRPr="002808F1" w:rsidRDefault="00A34373" w:rsidP="00880B58">
            <w:pPr>
              <w:rPr>
                <w:sz w:val="20"/>
                <w:szCs w:val="20"/>
              </w:rPr>
            </w:pPr>
            <w:r w:rsidRPr="002808F1">
              <w:rPr>
                <w:sz w:val="20"/>
                <w:szCs w:val="20"/>
              </w:rPr>
              <w:t>JOB NUMBER</w:t>
            </w:r>
          </w:p>
          <w:bookmarkStart w:id="18" w:name="Text171"/>
          <w:p w:rsidR="00A34373" w:rsidRPr="005D3A82" w:rsidRDefault="00A34373" w:rsidP="00880B58">
            <w:pPr>
              <w:rPr>
                <w:b/>
              </w:rPr>
            </w:pPr>
            <w:r w:rsidRPr="005D3A82">
              <w:rPr>
                <w:b/>
              </w:rPr>
              <w:fldChar w:fldCharType="begin">
                <w:ffData>
                  <w:name w:val="Text171"/>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8"/>
          </w:p>
        </w:tc>
        <w:tc>
          <w:tcPr>
            <w:tcW w:w="3188" w:type="dxa"/>
          </w:tcPr>
          <w:p w:rsidR="00A34373" w:rsidRPr="002808F1" w:rsidRDefault="00A34373" w:rsidP="00880B58">
            <w:pPr>
              <w:rPr>
                <w:sz w:val="20"/>
                <w:szCs w:val="20"/>
              </w:rPr>
            </w:pPr>
            <w:r w:rsidRPr="002808F1">
              <w:rPr>
                <w:sz w:val="20"/>
                <w:szCs w:val="20"/>
              </w:rPr>
              <w:t>DEPARTMENT</w:t>
            </w:r>
          </w:p>
          <w:bookmarkStart w:id="19" w:name="Text170"/>
          <w:p w:rsidR="00A34373" w:rsidRPr="005D3A82" w:rsidRDefault="00A34373" w:rsidP="00880B58">
            <w:pPr>
              <w:rPr>
                <w:b/>
              </w:rPr>
            </w:pPr>
            <w:r w:rsidRPr="005D3A82">
              <w:rPr>
                <w:b/>
              </w:rPr>
              <w:fldChar w:fldCharType="begin">
                <w:ffData>
                  <w:name w:val="Text170"/>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19"/>
          </w:p>
        </w:tc>
      </w:tr>
      <w:tr w:rsidR="00A34373" w:rsidTr="005D3A82">
        <w:tc>
          <w:tcPr>
            <w:tcW w:w="11456" w:type="dxa"/>
            <w:gridSpan w:val="5"/>
          </w:tcPr>
          <w:p w:rsidR="00A34373" w:rsidRPr="005D3A82" w:rsidRDefault="00A34373" w:rsidP="00880B58">
            <w:pPr>
              <w:rPr>
                <w:b/>
                <w:i/>
              </w:rPr>
            </w:pPr>
            <w:r>
              <w:t xml:space="preserve">Are you claiming Indian Preference?  </w:t>
            </w:r>
            <w:r w:rsidRPr="005D3A82">
              <w:rPr>
                <w:b/>
              </w:rPr>
              <w:t>ENROLLMENT NUMBER –</w:t>
            </w:r>
            <w:r>
              <w:rPr>
                <w:b/>
              </w:rPr>
              <w:t xml:space="preserve"> </w:t>
            </w:r>
            <w:r>
              <w:rPr>
                <w:b/>
                <w:i/>
              </w:rPr>
              <w:t>R</w:t>
            </w:r>
            <w:r w:rsidRPr="005D3A82">
              <w:rPr>
                <w:b/>
                <w:i/>
              </w:rPr>
              <w:t>equired</w:t>
            </w:r>
          </w:p>
          <w:p w:rsidR="00A34373" w:rsidRDefault="00A34373" w:rsidP="005D3A82">
            <w:pPr>
              <w:tabs>
                <w:tab w:val="left" w:pos="5160"/>
              </w:tabs>
            </w:pPr>
            <w:r>
              <w:t xml:space="preserve">1.  </w:t>
            </w:r>
            <w:bookmarkStart w:id="20" w:name="Check8"/>
            <w:r>
              <w:fldChar w:fldCharType="begin">
                <w:ffData>
                  <w:name w:val="Check8"/>
                  <w:enabled/>
                  <w:calcOnExit w:val="0"/>
                  <w:checkBox>
                    <w:sizeAuto/>
                    <w:default w:val="0"/>
                  </w:checkBox>
                </w:ffData>
              </w:fldChar>
            </w:r>
            <w:r>
              <w:instrText xml:space="preserve"> FORMCHECKBOX </w:instrText>
            </w:r>
            <w:r w:rsidR="002954DA">
              <w:fldChar w:fldCharType="separate"/>
            </w:r>
            <w:r>
              <w:fldChar w:fldCharType="end"/>
            </w:r>
            <w:bookmarkEnd w:id="20"/>
            <w:r>
              <w:t xml:space="preserve">  CCT Member </w:t>
            </w:r>
            <w:bookmarkStart w:id="21" w:name="Text13"/>
            <w:r w:rsidRPr="002808F1">
              <w:rPr>
                <w:b/>
              </w:rPr>
              <w:fldChar w:fldCharType="begin">
                <w:ffData>
                  <w:name w:val="Text13"/>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1"/>
            <w:r>
              <w:tab/>
              <w:t xml:space="preserve">4.  </w:t>
            </w:r>
            <w:bookmarkStart w:id="22" w:name="Check9"/>
            <w:r>
              <w:fldChar w:fldCharType="begin">
                <w:ffData>
                  <w:name w:val="Check9"/>
                  <w:enabled/>
                  <w:calcOnExit w:val="0"/>
                  <w:checkBox>
                    <w:sizeAuto/>
                    <w:default w:val="0"/>
                  </w:checkBox>
                </w:ffData>
              </w:fldChar>
            </w:r>
            <w:r>
              <w:instrText xml:space="preserve"> FORMCHECKBOX </w:instrText>
            </w:r>
            <w:r w:rsidR="002954DA">
              <w:fldChar w:fldCharType="separate"/>
            </w:r>
            <w:r>
              <w:fldChar w:fldCharType="end"/>
            </w:r>
            <w:bookmarkEnd w:id="22"/>
            <w:r>
              <w:t xml:space="preserve">  Other Tribe  </w:t>
            </w:r>
            <w:bookmarkStart w:id="23" w:name="Text14"/>
            <w:r w:rsidRPr="002808F1">
              <w:rPr>
                <w:b/>
              </w:rPr>
              <w:fldChar w:fldCharType="begin">
                <w:ffData>
                  <w:name w:val="Text14"/>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3"/>
          </w:p>
          <w:p w:rsidR="00A34373" w:rsidRDefault="00A34373" w:rsidP="005D3A82">
            <w:pPr>
              <w:tabs>
                <w:tab w:val="left" w:pos="5160"/>
              </w:tabs>
            </w:pPr>
            <w:r>
              <w:t xml:space="preserve">2.  </w:t>
            </w:r>
            <w:bookmarkStart w:id="24" w:name="Check10"/>
            <w:r>
              <w:fldChar w:fldCharType="begin">
                <w:ffData>
                  <w:name w:val="Check10"/>
                  <w:enabled/>
                  <w:calcOnExit w:val="0"/>
                  <w:checkBox>
                    <w:sizeAuto/>
                    <w:default w:val="0"/>
                  </w:checkBox>
                </w:ffData>
              </w:fldChar>
            </w:r>
            <w:r>
              <w:instrText xml:space="preserve"> FORMCHECKBOX </w:instrText>
            </w:r>
            <w:r w:rsidR="002954DA">
              <w:fldChar w:fldCharType="separate"/>
            </w:r>
            <w:r>
              <w:fldChar w:fldCharType="end"/>
            </w:r>
            <w:bookmarkEnd w:id="24"/>
            <w:r>
              <w:t xml:space="preserve">  CCT Descendent  </w:t>
            </w:r>
            <w:bookmarkStart w:id="25" w:name="Text16"/>
            <w:r w:rsidRPr="002808F1">
              <w:rPr>
                <w:b/>
              </w:rPr>
              <w:fldChar w:fldCharType="begin">
                <w:ffData>
                  <w:name w:val="Text16"/>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5"/>
            <w:r>
              <w:tab/>
              <w:t xml:space="preserve">5.  </w:t>
            </w:r>
            <w:bookmarkStart w:id="26" w:name="Check11"/>
            <w:r>
              <w:fldChar w:fldCharType="begin">
                <w:ffData>
                  <w:name w:val="Check11"/>
                  <w:enabled/>
                  <w:calcOnExit w:val="0"/>
                  <w:checkBox>
                    <w:sizeAuto/>
                    <w:default w:val="0"/>
                  </w:checkBox>
                </w:ffData>
              </w:fldChar>
            </w:r>
            <w:r>
              <w:instrText xml:space="preserve"> FORMCHECKBOX </w:instrText>
            </w:r>
            <w:r w:rsidR="002954DA">
              <w:fldChar w:fldCharType="separate"/>
            </w:r>
            <w:r>
              <w:fldChar w:fldCharType="end"/>
            </w:r>
            <w:bookmarkEnd w:id="26"/>
            <w:r>
              <w:t xml:space="preserve">  Non-Indian</w:t>
            </w:r>
          </w:p>
          <w:p w:rsidR="00A34373" w:rsidRPr="005D3A82" w:rsidRDefault="00A34373" w:rsidP="005D3A82">
            <w:pPr>
              <w:tabs>
                <w:tab w:val="left" w:pos="5160"/>
              </w:tabs>
              <w:rPr>
                <w:u w:val="single"/>
              </w:rPr>
            </w:pPr>
            <w:r>
              <w:t xml:space="preserve">3.  </w:t>
            </w:r>
            <w:bookmarkStart w:id="27" w:name="Check12"/>
            <w:r>
              <w:fldChar w:fldCharType="begin">
                <w:ffData>
                  <w:name w:val="Check12"/>
                  <w:enabled/>
                  <w:calcOnExit w:val="0"/>
                  <w:checkBox>
                    <w:sizeAuto/>
                    <w:default w:val="0"/>
                  </w:checkBox>
                </w:ffData>
              </w:fldChar>
            </w:r>
            <w:r>
              <w:instrText xml:space="preserve"> FORMCHECKBOX </w:instrText>
            </w:r>
            <w:r w:rsidR="002954DA">
              <w:fldChar w:fldCharType="separate"/>
            </w:r>
            <w:r>
              <w:fldChar w:fldCharType="end"/>
            </w:r>
            <w:bookmarkEnd w:id="27"/>
            <w:r>
              <w:t xml:space="preserve">  CCT Spouse  </w:t>
            </w:r>
            <w:bookmarkStart w:id="28" w:name="Text15"/>
            <w:r w:rsidRPr="002808F1">
              <w:rPr>
                <w:b/>
              </w:rPr>
              <w:fldChar w:fldCharType="begin">
                <w:ffData>
                  <w:name w:val="Text15"/>
                  <w:enabled/>
                  <w:calcOnExit w:val="0"/>
                  <w:textInput/>
                </w:ffData>
              </w:fldChar>
            </w:r>
            <w:r w:rsidRPr="002808F1">
              <w:rPr>
                <w:b/>
              </w:rPr>
              <w:instrText xml:space="preserve"> FORMTEXT </w:instrText>
            </w:r>
            <w:r w:rsidRPr="002808F1">
              <w:rPr>
                <w:b/>
              </w:rPr>
            </w:r>
            <w:r w:rsidRPr="002808F1">
              <w:rPr>
                <w:b/>
              </w:rPr>
              <w:fldChar w:fldCharType="separate"/>
            </w:r>
            <w:r w:rsidRPr="002808F1">
              <w:rPr>
                <w:b/>
                <w:noProof/>
              </w:rPr>
              <w:t> </w:t>
            </w:r>
            <w:r w:rsidRPr="002808F1">
              <w:rPr>
                <w:b/>
                <w:noProof/>
              </w:rPr>
              <w:t> </w:t>
            </w:r>
            <w:r w:rsidRPr="002808F1">
              <w:rPr>
                <w:b/>
                <w:noProof/>
              </w:rPr>
              <w:t> </w:t>
            </w:r>
            <w:r w:rsidRPr="002808F1">
              <w:rPr>
                <w:b/>
                <w:noProof/>
              </w:rPr>
              <w:t> </w:t>
            </w:r>
            <w:r w:rsidRPr="002808F1">
              <w:rPr>
                <w:b/>
                <w:noProof/>
              </w:rPr>
              <w:t> </w:t>
            </w:r>
            <w:r w:rsidRPr="002808F1">
              <w:rPr>
                <w:b/>
              </w:rPr>
              <w:fldChar w:fldCharType="end"/>
            </w:r>
            <w:bookmarkEnd w:id="28"/>
          </w:p>
        </w:tc>
      </w:tr>
      <w:tr w:rsidR="00A34373" w:rsidTr="005D3A82">
        <w:trPr>
          <w:trHeight w:val="514"/>
        </w:trPr>
        <w:tc>
          <w:tcPr>
            <w:tcW w:w="2864" w:type="dxa"/>
            <w:shd w:val="clear" w:color="auto" w:fill="F3F3F3"/>
            <w:vAlign w:val="center"/>
          </w:tcPr>
          <w:p w:rsidR="00A34373" w:rsidRPr="005D3A82" w:rsidRDefault="00A34373" w:rsidP="005D3A82">
            <w:pPr>
              <w:jc w:val="center"/>
              <w:rPr>
                <w:b/>
                <w:sz w:val="20"/>
                <w:szCs w:val="20"/>
              </w:rPr>
            </w:pPr>
            <w:r w:rsidRPr="005D3A82">
              <w:rPr>
                <w:b/>
                <w:sz w:val="20"/>
                <w:szCs w:val="20"/>
              </w:rPr>
              <w:t>VETERANS PREFERENCE?</w:t>
            </w:r>
          </w:p>
          <w:p w:rsidR="00A34373" w:rsidRPr="005D3A82" w:rsidRDefault="00A34373" w:rsidP="005D3A82">
            <w:pPr>
              <w:jc w:val="center"/>
              <w:rPr>
                <w:b/>
                <w:sz w:val="20"/>
                <w:szCs w:val="20"/>
              </w:rPr>
            </w:pPr>
            <w:r w:rsidRPr="005D3A82">
              <w:rPr>
                <w:b/>
                <w:sz w:val="20"/>
                <w:szCs w:val="20"/>
              </w:rPr>
              <w:t>FOR CCT POSITIONS ONLY</w:t>
            </w:r>
          </w:p>
        </w:tc>
        <w:tc>
          <w:tcPr>
            <w:tcW w:w="1804" w:type="dxa"/>
            <w:shd w:val="clear" w:color="auto" w:fill="F3F3F3"/>
            <w:vAlign w:val="center"/>
          </w:tcPr>
          <w:p w:rsidR="00A34373" w:rsidRPr="005D3A82" w:rsidRDefault="00A34373" w:rsidP="005D3A82">
            <w:pPr>
              <w:jc w:val="center"/>
              <w:rPr>
                <w:b/>
                <w:sz w:val="20"/>
                <w:szCs w:val="20"/>
              </w:rPr>
            </w:pPr>
            <w:r w:rsidRPr="005D3A82">
              <w:rPr>
                <w:b/>
                <w:sz w:val="20"/>
                <w:szCs w:val="20"/>
              </w:rPr>
              <w:t>BRANCH OF SERVICE</w:t>
            </w:r>
          </w:p>
        </w:tc>
        <w:tc>
          <w:tcPr>
            <w:tcW w:w="3600" w:type="dxa"/>
            <w:gridSpan w:val="2"/>
            <w:shd w:val="clear" w:color="auto" w:fill="F3F3F3"/>
            <w:vAlign w:val="center"/>
          </w:tcPr>
          <w:p w:rsidR="00A34373" w:rsidRPr="005D3A82" w:rsidRDefault="00A34373" w:rsidP="005D3A82">
            <w:pPr>
              <w:jc w:val="center"/>
              <w:rPr>
                <w:b/>
                <w:sz w:val="20"/>
                <w:szCs w:val="20"/>
              </w:rPr>
            </w:pPr>
            <w:r w:rsidRPr="005D3A82">
              <w:rPr>
                <w:b/>
                <w:sz w:val="20"/>
                <w:szCs w:val="20"/>
              </w:rPr>
              <w:t>SERVICE DATES</w:t>
            </w:r>
          </w:p>
        </w:tc>
        <w:tc>
          <w:tcPr>
            <w:tcW w:w="3188" w:type="dxa"/>
            <w:shd w:val="clear" w:color="auto" w:fill="F3F3F3"/>
            <w:vAlign w:val="center"/>
          </w:tcPr>
          <w:p w:rsidR="00A34373" w:rsidRPr="005D3A82" w:rsidRDefault="00A34373" w:rsidP="005D3A82">
            <w:pPr>
              <w:jc w:val="center"/>
              <w:rPr>
                <w:b/>
                <w:sz w:val="20"/>
                <w:szCs w:val="20"/>
              </w:rPr>
            </w:pPr>
            <w:r w:rsidRPr="005D3A82">
              <w:rPr>
                <w:b/>
                <w:sz w:val="20"/>
                <w:szCs w:val="20"/>
              </w:rPr>
              <w:t>HONORABLY       DISCHARGED?</w:t>
            </w:r>
          </w:p>
        </w:tc>
      </w:tr>
      <w:bookmarkStart w:id="29" w:name="Check13"/>
      <w:tr w:rsidR="00A34373" w:rsidTr="005D3A82">
        <w:tc>
          <w:tcPr>
            <w:tcW w:w="2864" w:type="dxa"/>
          </w:tcPr>
          <w:p w:rsidR="00A34373" w:rsidRDefault="00A34373" w:rsidP="005D3A82">
            <w:pPr>
              <w:tabs>
                <w:tab w:val="left" w:pos="1440"/>
              </w:tabs>
            </w:pPr>
            <w:r>
              <w:fldChar w:fldCharType="begin">
                <w:ffData>
                  <w:name w:val="Check13"/>
                  <w:enabled/>
                  <w:calcOnExit w:val="0"/>
                  <w:checkBox>
                    <w:sizeAuto/>
                    <w:default w:val="0"/>
                  </w:checkBox>
                </w:ffData>
              </w:fldChar>
            </w:r>
            <w:r>
              <w:instrText xml:space="preserve"> FORMCHECKBOX </w:instrText>
            </w:r>
            <w:r w:rsidR="002954DA">
              <w:fldChar w:fldCharType="separate"/>
            </w:r>
            <w:r>
              <w:fldChar w:fldCharType="end"/>
            </w:r>
            <w:bookmarkEnd w:id="29"/>
            <w:r>
              <w:t xml:space="preserve">  YES</w:t>
            </w:r>
            <w:r>
              <w:tab/>
            </w:r>
            <w:bookmarkStart w:id="30" w:name="Check14"/>
            <w:r>
              <w:fldChar w:fldCharType="begin">
                <w:ffData>
                  <w:name w:val="Check14"/>
                  <w:enabled/>
                  <w:calcOnExit w:val="0"/>
                  <w:checkBox>
                    <w:sizeAuto/>
                    <w:default w:val="0"/>
                  </w:checkBox>
                </w:ffData>
              </w:fldChar>
            </w:r>
            <w:r>
              <w:instrText xml:space="preserve"> FORMCHECKBOX </w:instrText>
            </w:r>
            <w:r w:rsidR="002954DA">
              <w:fldChar w:fldCharType="separate"/>
            </w:r>
            <w:r>
              <w:fldChar w:fldCharType="end"/>
            </w:r>
            <w:bookmarkEnd w:id="30"/>
            <w:r>
              <w:t xml:space="preserve">  NO</w:t>
            </w:r>
          </w:p>
        </w:tc>
        <w:bookmarkStart w:id="31" w:name="Text169"/>
        <w:tc>
          <w:tcPr>
            <w:tcW w:w="1804" w:type="dxa"/>
          </w:tcPr>
          <w:p w:rsidR="00A34373" w:rsidRPr="005D3A82" w:rsidRDefault="00A34373" w:rsidP="00880B58">
            <w:pPr>
              <w:rPr>
                <w:b/>
              </w:rPr>
            </w:pPr>
            <w:r w:rsidRPr="005D3A82">
              <w:rPr>
                <w:b/>
              </w:rPr>
              <w:fldChar w:fldCharType="begin">
                <w:ffData>
                  <w:name w:val="Text169"/>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31"/>
          </w:p>
        </w:tc>
        <w:tc>
          <w:tcPr>
            <w:tcW w:w="3600" w:type="dxa"/>
            <w:gridSpan w:val="2"/>
          </w:tcPr>
          <w:p w:rsidR="00A34373" w:rsidRPr="005D3A82" w:rsidRDefault="00A34373" w:rsidP="00880B58">
            <w:pPr>
              <w:rPr>
                <w:b/>
              </w:rPr>
            </w:pPr>
            <w:r>
              <w:t xml:space="preserve">FROM:  </w:t>
            </w:r>
            <w:bookmarkStart w:id="32" w:name="Text168"/>
            <w:r w:rsidRPr="005D3A82">
              <w:rPr>
                <w:b/>
              </w:rPr>
              <w:fldChar w:fldCharType="begin">
                <w:ffData>
                  <w:name w:val="Text16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32"/>
            <w:r>
              <w:t xml:space="preserve">  TO:  </w:t>
            </w:r>
            <w:bookmarkStart w:id="33" w:name="Text167"/>
            <w:r w:rsidRPr="005D3A82">
              <w:rPr>
                <w:b/>
              </w:rPr>
              <w:fldChar w:fldCharType="begin">
                <w:ffData>
                  <w:name w:val="Text16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33"/>
          </w:p>
        </w:tc>
        <w:bookmarkStart w:id="34" w:name="Check15"/>
        <w:tc>
          <w:tcPr>
            <w:tcW w:w="3188" w:type="dxa"/>
          </w:tcPr>
          <w:p w:rsidR="00A34373" w:rsidRDefault="00A34373" w:rsidP="005D3A82">
            <w:pPr>
              <w:tabs>
                <w:tab w:val="left" w:pos="1582"/>
              </w:tabs>
            </w:pPr>
            <w:r>
              <w:fldChar w:fldCharType="begin">
                <w:ffData>
                  <w:name w:val="Check15"/>
                  <w:enabled/>
                  <w:calcOnExit w:val="0"/>
                  <w:checkBox>
                    <w:sizeAuto/>
                    <w:default w:val="0"/>
                  </w:checkBox>
                </w:ffData>
              </w:fldChar>
            </w:r>
            <w:r>
              <w:instrText xml:space="preserve"> FORMCHECKBOX </w:instrText>
            </w:r>
            <w:r w:rsidR="002954DA">
              <w:fldChar w:fldCharType="separate"/>
            </w:r>
            <w:r>
              <w:fldChar w:fldCharType="end"/>
            </w:r>
            <w:bookmarkEnd w:id="34"/>
            <w:r>
              <w:t xml:space="preserve">  YES</w:t>
            </w:r>
            <w:r>
              <w:tab/>
            </w:r>
            <w:bookmarkStart w:id="35" w:name="Check16"/>
            <w:r>
              <w:fldChar w:fldCharType="begin">
                <w:ffData>
                  <w:name w:val="Check16"/>
                  <w:enabled/>
                  <w:calcOnExit w:val="0"/>
                  <w:checkBox>
                    <w:sizeAuto/>
                    <w:default w:val="0"/>
                  </w:checkBox>
                </w:ffData>
              </w:fldChar>
            </w:r>
            <w:r>
              <w:instrText xml:space="preserve"> FORMCHECKBOX </w:instrText>
            </w:r>
            <w:r w:rsidR="002954DA">
              <w:fldChar w:fldCharType="separate"/>
            </w:r>
            <w:r>
              <w:fldChar w:fldCharType="end"/>
            </w:r>
            <w:bookmarkEnd w:id="35"/>
            <w:r>
              <w:t xml:space="preserve">  NO</w:t>
            </w:r>
          </w:p>
        </w:tc>
      </w:tr>
    </w:tbl>
    <w:p w:rsidR="00A34373" w:rsidRPr="008152B6" w:rsidRDefault="00A34373" w:rsidP="00880B58">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6"/>
      </w:tblGrid>
      <w:tr w:rsidR="00A34373" w:rsidTr="005D3A82">
        <w:tc>
          <w:tcPr>
            <w:tcW w:w="11456" w:type="dxa"/>
            <w:shd w:val="clear" w:color="auto" w:fill="E6E6E6"/>
          </w:tcPr>
          <w:p w:rsidR="00A34373" w:rsidRPr="005D3A82" w:rsidRDefault="00A34373" w:rsidP="005D3A82">
            <w:pPr>
              <w:jc w:val="center"/>
              <w:rPr>
                <w:b/>
              </w:rPr>
            </w:pPr>
            <w:r w:rsidRPr="005D3A82">
              <w:rPr>
                <w:b/>
              </w:rPr>
              <w:t>EDUCATION BACKGROUND</w:t>
            </w:r>
          </w:p>
        </w:tc>
      </w:tr>
    </w:tbl>
    <w:p w:rsidR="00A34373" w:rsidRDefault="00A34373" w:rsidP="008152B6">
      <w:pPr>
        <w:jc w:val="center"/>
        <w:rPr>
          <w:sz w:val="20"/>
          <w:szCs w:val="20"/>
        </w:rPr>
      </w:pPr>
      <w:r>
        <w:rPr>
          <w:sz w:val="20"/>
          <w:szCs w:val="20"/>
        </w:rPr>
        <w:t>List last high school attended.  Beginning with the recent - list all colleges, vocational and military schools attended.  *</w:t>
      </w:r>
      <w:r>
        <w:rPr>
          <w:b/>
          <w:i/>
          <w:sz w:val="20"/>
          <w:szCs w:val="20"/>
        </w:rPr>
        <w:t>Please attach proof of certification from an accredited college for education verification and educational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3819"/>
        <w:gridCol w:w="3819"/>
      </w:tblGrid>
      <w:tr w:rsidR="00A34373" w:rsidRPr="005D3A82" w:rsidTr="005D3A82">
        <w:tc>
          <w:tcPr>
            <w:tcW w:w="3818" w:type="dxa"/>
          </w:tcPr>
          <w:p w:rsidR="00A34373" w:rsidRPr="005D3A82" w:rsidRDefault="00A34373" w:rsidP="008152B6">
            <w:pPr>
              <w:rPr>
                <w:sz w:val="20"/>
                <w:szCs w:val="20"/>
              </w:rPr>
            </w:pPr>
            <w:r w:rsidRPr="005D3A82">
              <w:rPr>
                <w:sz w:val="20"/>
                <w:szCs w:val="20"/>
              </w:rPr>
              <w:t xml:space="preserve">Do you have a High School Diploma or GED?       </w:t>
            </w:r>
            <w:bookmarkStart w:id="36" w:name="Check17"/>
            <w:r w:rsidRPr="005D3A82">
              <w:rPr>
                <w:sz w:val="20"/>
                <w:szCs w:val="20"/>
              </w:rPr>
              <w:fldChar w:fldCharType="begin">
                <w:ffData>
                  <w:name w:val="Check17"/>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bookmarkEnd w:id="36"/>
            <w:r w:rsidRPr="005D3A82">
              <w:rPr>
                <w:sz w:val="20"/>
                <w:szCs w:val="20"/>
              </w:rPr>
              <w:t xml:space="preserve">  YES          </w:t>
            </w:r>
            <w:bookmarkStart w:id="37" w:name="Check18"/>
            <w:r w:rsidRPr="005D3A82">
              <w:rPr>
                <w:sz w:val="20"/>
                <w:szCs w:val="20"/>
              </w:rPr>
              <w:fldChar w:fldCharType="begin">
                <w:ffData>
                  <w:name w:val="Check18"/>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bookmarkEnd w:id="37"/>
            <w:r w:rsidRPr="005D3A82">
              <w:rPr>
                <w:sz w:val="20"/>
                <w:szCs w:val="20"/>
              </w:rPr>
              <w:t xml:space="preserve">  NO</w:t>
            </w:r>
          </w:p>
        </w:tc>
        <w:tc>
          <w:tcPr>
            <w:tcW w:w="3819" w:type="dxa"/>
          </w:tcPr>
          <w:p w:rsidR="00A34373" w:rsidRPr="005D3A82" w:rsidRDefault="00A34373" w:rsidP="008152B6">
            <w:pPr>
              <w:rPr>
                <w:sz w:val="20"/>
                <w:szCs w:val="20"/>
              </w:rPr>
            </w:pPr>
            <w:r w:rsidRPr="005D3A82">
              <w:rPr>
                <w:sz w:val="20"/>
                <w:szCs w:val="20"/>
              </w:rPr>
              <w:t>School Name:</w:t>
            </w:r>
          </w:p>
          <w:bookmarkStart w:id="38" w:name="Text21"/>
          <w:p w:rsidR="00A34373" w:rsidRPr="005D3A82" w:rsidRDefault="00A34373" w:rsidP="008152B6">
            <w:pPr>
              <w:rPr>
                <w:sz w:val="20"/>
                <w:szCs w:val="20"/>
              </w:rPr>
            </w:pPr>
            <w:r w:rsidRPr="005D3A82">
              <w:rPr>
                <w:sz w:val="20"/>
                <w:szCs w:val="20"/>
              </w:rPr>
              <w:fldChar w:fldCharType="begin">
                <w:ffData>
                  <w:name w:val="Text21"/>
                  <w:enabled/>
                  <w:calcOnExit w:val="0"/>
                  <w:textInput/>
                </w:ffData>
              </w:fldChar>
            </w:r>
            <w:r w:rsidRPr="005D3A82">
              <w:rPr>
                <w:sz w:val="20"/>
                <w:szCs w:val="20"/>
              </w:rPr>
              <w:instrText xml:space="preserve"> FORMTEXT </w:instrText>
            </w:r>
            <w:r w:rsidRPr="005D3A82">
              <w:rPr>
                <w:sz w:val="20"/>
                <w:szCs w:val="20"/>
              </w:rPr>
            </w:r>
            <w:r w:rsidRPr="005D3A82">
              <w:rPr>
                <w:sz w:val="20"/>
                <w:szCs w:val="20"/>
              </w:rPr>
              <w:fldChar w:fldCharType="separate"/>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sz w:val="20"/>
                <w:szCs w:val="20"/>
              </w:rPr>
              <w:fldChar w:fldCharType="end"/>
            </w:r>
            <w:bookmarkEnd w:id="38"/>
          </w:p>
        </w:tc>
        <w:tc>
          <w:tcPr>
            <w:tcW w:w="3819" w:type="dxa"/>
          </w:tcPr>
          <w:p w:rsidR="00A34373" w:rsidRPr="005D3A82" w:rsidRDefault="00A34373" w:rsidP="008152B6">
            <w:pPr>
              <w:rPr>
                <w:sz w:val="20"/>
                <w:szCs w:val="20"/>
              </w:rPr>
            </w:pPr>
            <w:r w:rsidRPr="005D3A82">
              <w:rPr>
                <w:sz w:val="20"/>
                <w:szCs w:val="20"/>
              </w:rPr>
              <w:t>Telephone Number:</w:t>
            </w:r>
          </w:p>
          <w:bookmarkStart w:id="39" w:name="Text20"/>
          <w:p w:rsidR="00A34373" w:rsidRPr="005D3A82" w:rsidRDefault="00A34373" w:rsidP="008152B6">
            <w:pPr>
              <w:rPr>
                <w:sz w:val="20"/>
                <w:szCs w:val="20"/>
              </w:rPr>
            </w:pPr>
            <w:r w:rsidRPr="005D3A82">
              <w:rPr>
                <w:sz w:val="20"/>
                <w:szCs w:val="20"/>
              </w:rPr>
              <w:fldChar w:fldCharType="begin">
                <w:ffData>
                  <w:name w:val="Text20"/>
                  <w:enabled/>
                  <w:calcOnExit w:val="0"/>
                  <w:textInput/>
                </w:ffData>
              </w:fldChar>
            </w:r>
            <w:r w:rsidRPr="005D3A82">
              <w:rPr>
                <w:sz w:val="20"/>
                <w:szCs w:val="20"/>
              </w:rPr>
              <w:instrText xml:space="preserve"> FORMTEXT </w:instrText>
            </w:r>
            <w:r w:rsidRPr="005D3A82">
              <w:rPr>
                <w:sz w:val="20"/>
                <w:szCs w:val="20"/>
              </w:rPr>
            </w:r>
            <w:r w:rsidRPr="005D3A82">
              <w:rPr>
                <w:sz w:val="20"/>
                <w:szCs w:val="20"/>
              </w:rPr>
              <w:fldChar w:fldCharType="separate"/>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noProof/>
                <w:sz w:val="20"/>
                <w:szCs w:val="20"/>
              </w:rPr>
              <w:t> </w:t>
            </w:r>
            <w:r w:rsidRPr="005D3A82">
              <w:rPr>
                <w:sz w:val="20"/>
                <w:szCs w:val="20"/>
              </w:rPr>
              <w:fldChar w:fldCharType="end"/>
            </w:r>
            <w:bookmarkEnd w:id="39"/>
          </w:p>
        </w:tc>
      </w:tr>
      <w:tr w:rsidR="00A34373" w:rsidRPr="005D3A82" w:rsidTr="005D3A82">
        <w:tc>
          <w:tcPr>
            <w:tcW w:w="3818" w:type="dxa"/>
            <w:shd w:val="clear" w:color="auto" w:fill="F3F3F3"/>
          </w:tcPr>
          <w:p w:rsidR="00A34373" w:rsidRPr="005D3A82" w:rsidRDefault="00A34373" w:rsidP="005D3A82">
            <w:pPr>
              <w:jc w:val="center"/>
              <w:rPr>
                <w:b/>
                <w:sz w:val="20"/>
                <w:szCs w:val="20"/>
              </w:rPr>
            </w:pPr>
            <w:r w:rsidRPr="005D3A82">
              <w:rPr>
                <w:b/>
                <w:sz w:val="20"/>
                <w:szCs w:val="20"/>
              </w:rPr>
              <w:t>Name &amp; Location of School</w:t>
            </w:r>
          </w:p>
        </w:tc>
        <w:tc>
          <w:tcPr>
            <w:tcW w:w="3819" w:type="dxa"/>
            <w:shd w:val="clear" w:color="auto" w:fill="F3F3F3"/>
          </w:tcPr>
          <w:p w:rsidR="00A34373" w:rsidRPr="005D3A82" w:rsidRDefault="00A34373" w:rsidP="005D3A82">
            <w:pPr>
              <w:jc w:val="center"/>
              <w:rPr>
                <w:b/>
                <w:sz w:val="20"/>
                <w:szCs w:val="20"/>
              </w:rPr>
            </w:pPr>
            <w:r w:rsidRPr="005D3A82">
              <w:rPr>
                <w:b/>
                <w:sz w:val="20"/>
                <w:szCs w:val="20"/>
              </w:rPr>
              <w:t>Graduate:  Yes or No</w:t>
            </w:r>
          </w:p>
        </w:tc>
        <w:tc>
          <w:tcPr>
            <w:tcW w:w="3819" w:type="dxa"/>
            <w:shd w:val="clear" w:color="auto" w:fill="F3F3F3"/>
          </w:tcPr>
          <w:p w:rsidR="00A34373" w:rsidRPr="005D3A82" w:rsidRDefault="00A34373" w:rsidP="005D3A82">
            <w:pPr>
              <w:jc w:val="center"/>
              <w:rPr>
                <w:b/>
                <w:sz w:val="20"/>
                <w:szCs w:val="20"/>
              </w:rPr>
            </w:pPr>
            <w:r w:rsidRPr="005D3A82">
              <w:rPr>
                <w:b/>
                <w:sz w:val="20"/>
                <w:szCs w:val="20"/>
              </w:rPr>
              <w:t>Major Course</w:t>
            </w:r>
          </w:p>
        </w:tc>
      </w:tr>
      <w:tr w:rsidR="00A34373" w:rsidRPr="005D3A82" w:rsidTr="005D3A82">
        <w:tc>
          <w:tcPr>
            <w:tcW w:w="3818" w:type="dxa"/>
          </w:tcPr>
          <w:p w:rsidR="00A34373" w:rsidRPr="005D3A82" w:rsidRDefault="00A34373" w:rsidP="008152B6">
            <w:pPr>
              <w:rPr>
                <w:sz w:val="20"/>
                <w:szCs w:val="20"/>
              </w:rPr>
            </w:pPr>
            <w:r w:rsidRPr="005D3A82">
              <w:rPr>
                <w:sz w:val="20"/>
                <w:szCs w:val="20"/>
              </w:rPr>
              <w:t>College/University</w:t>
            </w:r>
          </w:p>
          <w:bookmarkStart w:id="40" w:name="Text159"/>
          <w:p w:rsidR="00A34373" w:rsidRPr="005D3A82" w:rsidRDefault="00A34373" w:rsidP="008152B6">
            <w:pPr>
              <w:rPr>
                <w:b/>
              </w:rPr>
            </w:pPr>
            <w:r w:rsidRPr="005D3A82">
              <w:rPr>
                <w:b/>
              </w:rPr>
              <w:fldChar w:fldCharType="begin">
                <w:ffData>
                  <w:name w:val="Text159"/>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0"/>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rsidR="002954DA">
              <w:fldChar w:fldCharType="separate"/>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rsidR="002954DA">
              <w:fldChar w:fldCharType="separate"/>
            </w:r>
            <w:r>
              <w:fldChar w:fldCharType="end"/>
            </w:r>
            <w:r>
              <w:t xml:space="preserve">  NO</w:t>
            </w:r>
          </w:p>
        </w:tc>
        <w:bookmarkStart w:id="41" w:name="Text163"/>
        <w:tc>
          <w:tcPr>
            <w:tcW w:w="3819" w:type="dxa"/>
            <w:vAlign w:val="center"/>
          </w:tcPr>
          <w:p w:rsidR="00A34373" w:rsidRPr="005D3A82" w:rsidRDefault="00A34373" w:rsidP="005D3A82">
            <w:pPr>
              <w:jc w:val="both"/>
              <w:rPr>
                <w:b/>
              </w:rPr>
            </w:pPr>
            <w:r w:rsidRPr="005D3A82">
              <w:rPr>
                <w:b/>
              </w:rPr>
              <w:fldChar w:fldCharType="begin">
                <w:ffData>
                  <w:name w:val="Text16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1"/>
          </w:p>
        </w:tc>
      </w:tr>
      <w:tr w:rsidR="00A34373" w:rsidRPr="005D3A82" w:rsidTr="005D3A82">
        <w:tc>
          <w:tcPr>
            <w:tcW w:w="3818" w:type="dxa"/>
          </w:tcPr>
          <w:p w:rsidR="00A34373" w:rsidRPr="005D3A82" w:rsidRDefault="00A34373" w:rsidP="008152B6">
            <w:pPr>
              <w:rPr>
                <w:sz w:val="20"/>
                <w:szCs w:val="20"/>
              </w:rPr>
            </w:pPr>
            <w:r w:rsidRPr="005D3A82">
              <w:rPr>
                <w:sz w:val="20"/>
                <w:szCs w:val="20"/>
              </w:rPr>
              <w:t>College/University</w:t>
            </w:r>
          </w:p>
          <w:bookmarkStart w:id="42" w:name="Text160"/>
          <w:p w:rsidR="00A34373" w:rsidRPr="005D3A82" w:rsidRDefault="00A34373" w:rsidP="008152B6">
            <w:pPr>
              <w:rPr>
                <w:b/>
              </w:rPr>
            </w:pPr>
            <w:r w:rsidRPr="005D3A82">
              <w:rPr>
                <w:b/>
              </w:rPr>
              <w:fldChar w:fldCharType="begin">
                <w:ffData>
                  <w:name w:val="Text160"/>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2"/>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rsidR="002954DA">
              <w:fldChar w:fldCharType="separate"/>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rsidR="002954DA">
              <w:fldChar w:fldCharType="separate"/>
            </w:r>
            <w:r>
              <w:fldChar w:fldCharType="end"/>
            </w:r>
            <w:r>
              <w:t xml:space="preserve">  NO</w:t>
            </w:r>
          </w:p>
        </w:tc>
        <w:bookmarkStart w:id="43" w:name="Text164"/>
        <w:tc>
          <w:tcPr>
            <w:tcW w:w="3819" w:type="dxa"/>
            <w:vAlign w:val="center"/>
          </w:tcPr>
          <w:p w:rsidR="00A34373" w:rsidRPr="005D3A82" w:rsidRDefault="00A34373" w:rsidP="005D3A82">
            <w:pPr>
              <w:jc w:val="both"/>
              <w:rPr>
                <w:b/>
              </w:rPr>
            </w:pPr>
            <w:r w:rsidRPr="005D3A82">
              <w:rPr>
                <w:b/>
              </w:rPr>
              <w:fldChar w:fldCharType="begin">
                <w:ffData>
                  <w:name w:val="Text16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3"/>
          </w:p>
        </w:tc>
      </w:tr>
      <w:tr w:rsidR="00A34373" w:rsidRPr="005D3A82" w:rsidTr="005D3A82">
        <w:tc>
          <w:tcPr>
            <w:tcW w:w="3818" w:type="dxa"/>
          </w:tcPr>
          <w:p w:rsidR="00A34373" w:rsidRPr="005D3A82" w:rsidRDefault="00A34373" w:rsidP="008152B6">
            <w:pPr>
              <w:rPr>
                <w:sz w:val="20"/>
                <w:szCs w:val="20"/>
              </w:rPr>
            </w:pPr>
            <w:r w:rsidRPr="005D3A82">
              <w:rPr>
                <w:sz w:val="20"/>
                <w:szCs w:val="20"/>
              </w:rPr>
              <w:t>Vocational/Technical School</w:t>
            </w:r>
          </w:p>
          <w:bookmarkStart w:id="44" w:name="Text161"/>
          <w:p w:rsidR="00A34373" w:rsidRPr="005D3A82" w:rsidRDefault="00A34373" w:rsidP="008152B6">
            <w:pPr>
              <w:rPr>
                <w:b/>
              </w:rPr>
            </w:pPr>
            <w:r w:rsidRPr="005D3A82">
              <w:rPr>
                <w:b/>
              </w:rPr>
              <w:fldChar w:fldCharType="begin">
                <w:ffData>
                  <w:name w:val="Text161"/>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4"/>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rsidR="002954DA">
              <w:fldChar w:fldCharType="separate"/>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rsidR="002954DA">
              <w:fldChar w:fldCharType="separate"/>
            </w:r>
            <w:r>
              <w:fldChar w:fldCharType="end"/>
            </w:r>
            <w:r>
              <w:t xml:space="preserve">  NO</w:t>
            </w:r>
          </w:p>
        </w:tc>
        <w:bookmarkStart w:id="45" w:name="Text165"/>
        <w:tc>
          <w:tcPr>
            <w:tcW w:w="3819" w:type="dxa"/>
            <w:vAlign w:val="center"/>
          </w:tcPr>
          <w:p w:rsidR="00A34373" w:rsidRPr="005D3A82" w:rsidRDefault="00A34373" w:rsidP="005D3A82">
            <w:pPr>
              <w:jc w:val="both"/>
              <w:rPr>
                <w:b/>
              </w:rPr>
            </w:pPr>
            <w:r w:rsidRPr="005D3A82">
              <w:rPr>
                <w:b/>
              </w:rPr>
              <w:fldChar w:fldCharType="begin">
                <w:ffData>
                  <w:name w:val="Text16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5"/>
          </w:p>
        </w:tc>
      </w:tr>
      <w:tr w:rsidR="00A34373" w:rsidRPr="005D3A82" w:rsidTr="005D3A82">
        <w:tc>
          <w:tcPr>
            <w:tcW w:w="3818" w:type="dxa"/>
          </w:tcPr>
          <w:p w:rsidR="00A34373" w:rsidRPr="005D3A82" w:rsidRDefault="00A34373" w:rsidP="008152B6">
            <w:pPr>
              <w:rPr>
                <w:sz w:val="20"/>
                <w:szCs w:val="20"/>
              </w:rPr>
            </w:pPr>
            <w:r w:rsidRPr="005D3A82">
              <w:rPr>
                <w:sz w:val="20"/>
                <w:szCs w:val="20"/>
              </w:rPr>
              <w:t>Vocational/Technical School</w:t>
            </w:r>
          </w:p>
          <w:bookmarkStart w:id="46" w:name="Text162"/>
          <w:p w:rsidR="00A34373" w:rsidRPr="005D3A82" w:rsidRDefault="00A34373" w:rsidP="008152B6">
            <w:pPr>
              <w:rPr>
                <w:b/>
              </w:rPr>
            </w:pPr>
            <w:r w:rsidRPr="005D3A82">
              <w:rPr>
                <w:b/>
              </w:rPr>
              <w:fldChar w:fldCharType="begin">
                <w:ffData>
                  <w:name w:val="Text162"/>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6"/>
          </w:p>
        </w:tc>
        <w:tc>
          <w:tcPr>
            <w:tcW w:w="3819" w:type="dxa"/>
            <w:vAlign w:val="center"/>
          </w:tcPr>
          <w:p w:rsidR="00A34373" w:rsidRPr="005D3A82" w:rsidRDefault="00A34373" w:rsidP="005D3A82">
            <w:pPr>
              <w:jc w:val="center"/>
              <w:rPr>
                <w:sz w:val="20"/>
                <w:szCs w:val="20"/>
              </w:rPr>
            </w:pPr>
            <w:r>
              <w:fldChar w:fldCharType="begin">
                <w:ffData>
                  <w:name w:val="Check15"/>
                  <w:enabled/>
                  <w:calcOnExit w:val="0"/>
                  <w:checkBox>
                    <w:sizeAuto/>
                    <w:default w:val="0"/>
                  </w:checkBox>
                </w:ffData>
              </w:fldChar>
            </w:r>
            <w:r>
              <w:instrText xml:space="preserve"> FORMCHECKBOX </w:instrText>
            </w:r>
            <w:r w:rsidR="002954DA">
              <w:fldChar w:fldCharType="separate"/>
            </w:r>
            <w:r>
              <w:fldChar w:fldCharType="end"/>
            </w:r>
            <w:r>
              <w:t xml:space="preserve">  YES</w:t>
            </w:r>
            <w:r>
              <w:tab/>
            </w:r>
            <w:r>
              <w:fldChar w:fldCharType="begin">
                <w:ffData>
                  <w:name w:val="Check16"/>
                  <w:enabled/>
                  <w:calcOnExit w:val="0"/>
                  <w:checkBox>
                    <w:sizeAuto/>
                    <w:default w:val="0"/>
                  </w:checkBox>
                </w:ffData>
              </w:fldChar>
            </w:r>
            <w:r>
              <w:instrText xml:space="preserve"> FORMCHECKBOX </w:instrText>
            </w:r>
            <w:r w:rsidR="002954DA">
              <w:fldChar w:fldCharType="separate"/>
            </w:r>
            <w:r>
              <w:fldChar w:fldCharType="end"/>
            </w:r>
            <w:r>
              <w:t xml:space="preserve">  NO</w:t>
            </w:r>
          </w:p>
        </w:tc>
        <w:bookmarkStart w:id="47" w:name="Text166"/>
        <w:tc>
          <w:tcPr>
            <w:tcW w:w="3819" w:type="dxa"/>
            <w:vAlign w:val="center"/>
          </w:tcPr>
          <w:p w:rsidR="00A34373" w:rsidRPr="005D3A82" w:rsidRDefault="00A34373" w:rsidP="005D3A82">
            <w:pPr>
              <w:jc w:val="both"/>
              <w:rPr>
                <w:b/>
              </w:rPr>
            </w:pPr>
            <w:r w:rsidRPr="005D3A82">
              <w:rPr>
                <w:b/>
              </w:rPr>
              <w:fldChar w:fldCharType="begin">
                <w:ffData>
                  <w:name w:val="Text16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7"/>
          </w:p>
        </w:tc>
      </w:tr>
    </w:tbl>
    <w:p w:rsidR="00A34373" w:rsidRDefault="00A34373" w:rsidP="008152B6">
      <w:pPr>
        <w:rPr>
          <w:sz w:val="20"/>
          <w:szCs w:val="20"/>
        </w:rPr>
      </w:pPr>
    </w:p>
    <w:p w:rsidR="00A34373" w:rsidRDefault="00A34373" w:rsidP="008152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2771"/>
        <w:gridCol w:w="2688"/>
        <w:gridCol w:w="2803"/>
      </w:tblGrid>
      <w:tr w:rsidR="00A34373" w:rsidRPr="005D3A82" w:rsidTr="005D3A82">
        <w:tc>
          <w:tcPr>
            <w:tcW w:w="3194" w:type="dxa"/>
            <w:vMerge w:val="restart"/>
            <w:shd w:val="clear" w:color="auto" w:fill="E6E6E6"/>
            <w:vAlign w:val="center"/>
          </w:tcPr>
          <w:p w:rsidR="00A34373" w:rsidRPr="005D3A82" w:rsidRDefault="00A34373" w:rsidP="005D3A82">
            <w:pPr>
              <w:jc w:val="center"/>
              <w:rPr>
                <w:b/>
              </w:rPr>
            </w:pPr>
            <w:r w:rsidRPr="005D3A82">
              <w:rPr>
                <w:b/>
              </w:rPr>
              <w:t>Specialized Skills/Training</w:t>
            </w:r>
          </w:p>
        </w:tc>
        <w:tc>
          <w:tcPr>
            <w:tcW w:w="8262" w:type="dxa"/>
            <w:gridSpan w:val="3"/>
            <w:shd w:val="clear" w:color="auto" w:fill="E6E6E6"/>
          </w:tcPr>
          <w:p w:rsidR="00A34373" w:rsidRPr="00777122" w:rsidRDefault="00A34373" w:rsidP="008152B6">
            <w:r>
              <w:t>List any specialized skills that you possess that will enhance your abilities to perform in the following:</w:t>
            </w:r>
          </w:p>
        </w:tc>
      </w:tr>
      <w:tr w:rsidR="00A34373" w:rsidRPr="005D3A82" w:rsidTr="005D3A82">
        <w:tc>
          <w:tcPr>
            <w:tcW w:w="3194" w:type="dxa"/>
            <w:vMerge/>
            <w:shd w:val="clear" w:color="auto" w:fill="E6E6E6"/>
          </w:tcPr>
          <w:p w:rsidR="00A34373" w:rsidRPr="00777122" w:rsidRDefault="00A34373" w:rsidP="008152B6"/>
        </w:tc>
        <w:tc>
          <w:tcPr>
            <w:tcW w:w="2771" w:type="dxa"/>
            <w:shd w:val="clear" w:color="auto" w:fill="E6E6E6"/>
            <w:vAlign w:val="center"/>
          </w:tcPr>
          <w:p w:rsidR="00A34373" w:rsidRPr="005D3A82" w:rsidRDefault="00A34373" w:rsidP="005D3A82">
            <w:pPr>
              <w:jc w:val="center"/>
              <w:rPr>
                <w:b/>
                <w:sz w:val="20"/>
                <w:szCs w:val="20"/>
              </w:rPr>
            </w:pPr>
            <w:r w:rsidRPr="005D3A82">
              <w:rPr>
                <w:b/>
                <w:sz w:val="20"/>
                <w:szCs w:val="20"/>
              </w:rPr>
              <w:t>Skills/Experience</w:t>
            </w:r>
          </w:p>
        </w:tc>
        <w:tc>
          <w:tcPr>
            <w:tcW w:w="2688" w:type="dxa"/>
            <w:shd w:val="clear" w:color="auto" w:fill="E6E6E6"/>
            <w:vAlign w:val="center"/>
          </w:tcPr>
          <w:p w:rsidR="00A34373" w:rsidRPr="005D3A82" w:rsidRDefault="00A34373" w:rsidP="005D3A82">
            <w:pPr>
              <w:jc w:val="center"/>
              <w:rPr>
                <w:b/>
                <w:sz w:val="20"/>
                <w:szCs w:val="20"/>
              </w:rPr>
            </w:pPr>
            <w:r w:rsidRPr="005D3A82">
              <w:rPr>
                <w:b/>
                <w:sz w:val="20"/>
                <w:szCs w:val="20"/>
              </w:rPr>
              <w:t>Training</w:t>
            </w:r>
          </w:p>
        </w:tc>
        <w:tc>
          <w:tcPr>
            <w:tcW w:w="2803" w:type="dxa"/>
            <w:shd w:val="clear" w:color="auto" w:fill="E6E6E6"/>
            <w:vAlign w:val="center"/>
          </w:tcPr>
          <w:p w:rsidR="00A34373" w:rsidRPr="005D3A82" w:rsidRDefault="00A34373" w:rsidP="005D3A82">
            <w:pPr>
              <w:jc w:val="center"/>
              <w:rPr>
                <w:b/>
                <w:sz w:val="20"/>
                <w:szCs w:val="20"/>
              </w:rPr>
            </w:pPr>
            <w:r w:rsidRPr="005D3A82">
              <w:rPr>
                <w:b/>
                <w:sz w:val="20"/>
                <w:szCs w:val="20"/>
              </w:rPr>
              <w:t>Certificates/Licenses</w:t>
            </w:r>
          </w:p>
        </w:tc>
      </w:tr>
      <w:tr w:rsidR="00A34373" w:rsidRPr="005D3A82" w:rsidTr="005D3A82">
        <w:trPr>
          <w:trHeight w:val="566"/>
        </w:trPr>
        <w:tc>
          <w:tcPr>
            <w:tcW w:w="3194" w:type="dxa"/>
            <w:vAlign w:val="center"/>
          </w:tcPr>
          <w:p w:rsidR="00A34373" w:rsidRPr="006A60B2" w:rsidRDefault="00A34373" w:rsidP="005D3A82">
            <w:pPr>
              <w:jc w:val="center"/>
            </w:pPr>
            <w:r>
              <w:t>ACCOUNTING</w:t>
            </w:r>
          </w:p>
        </w:tc>
        <w:bookmarkStart w:id="48" w:name="Text153"/>
        <w:tc>
          <w:tcPr>
            <w:tcW w:w="2771" w:type="dxa"/>
          </w:tcPr>
          <w:p w:rsidR="00A34373" w:rsidRPr="005D3A82" w:rsidRDefault="00A34373" w:rsidP="008152B6">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8"/>
          </w:p>
        </w:tc>
        <w:bookmarkStart w:id="49" w:name="Text154"/>
        <w:tc>
          <w:tcPr>
            <w:tcW w:w="2688" w:type="dxa"/>
          </w:tcPr>
          <w:p w:rsidR="00A34373" w:rsidRPr="005D3A82" w:rsidRDefault="00A34373" w:rsidP="008152B6">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49"/>
          </w:p>
        </w:tc>
        <w:bookmarkStart w:id="50" w:name="Text155"/>
        <w:tc>
          <w:tcPr>
            <w:tcW w:w="2803" w:type="dxa"/>
          </w:tcPr>
          <w:p w:rsidR="00A34373" w:rsidRPr="005D3A82" w:rsidRDefault="00A34373" w:rsidP="008152B6">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0"/>
          </w:p>
        </w:tc>
      </w:tr>
      <w:tr w:rsidR="00A34373" w:rsidRPr="005D3A82" w:rsidTr="005D3A82">
        <w:trPr>
          <w:trHeight w:val="542"/>
        </w:trPr>
        <w:tc>
          <w:tcPr>
            <w:tcW w:w="3194" w:type="dxa"/>
            <w:vAlign w:val="center"/>
          </w:tcPr>
          <w:p w:rsidR="00A34373" w:rsidRPr="00777122" w:rsidRDefault="00A34373" w:rsidP="005D3A82">
            <w:pPr>
              <w:jc w:val="center"/>
            </w:pPr>
            <w:r>
              <w:t>BUDGET</w:t>
            </w:r>
          </w:p>
        </w:tc>
        <w:bookmarkStart w:id="51" w:name="Text156"/>
        <w:tc>
          <w:tcPr>
            <w:tcW w:w="2771" w:type="dxa"/>
          </w:tcPr>
          <w:p w:rsidR="00A34373" w:rsidRPr="005D3A82" w:rsidRDefault="00A34373" w:rsidP="008152B6">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1"/>
          </w:p>
        </w:tc>
        <w:bookmarkStart w:id="52" w:name="Text157"/>
        <w:tc>
          <w:tcPr>
            <w:tcW w:w="2688" w:type="dxa"/>
          </w:tcPr>
          <w:p w:rsidR="00A34373" w:rsidRPr="005D3A82" w:rsidRDefault="00A34373" w:rsidP="008152B6">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2"/>
          </w:p>
        </w:tc>
        <w:bookmarkStart w:id="53" w:name="Text158"/>
        <w:tc>
          <w:tcPr>
            <w:tcW w:w="2803" w:type="dxa"/>
          </w:tcPr>
          <w:p w:rsidR="00A34373" w:rsidRPr="005D3A82" w:rsidRDefault="00A34373" w:rsidP="008152B6">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bookmarkEnd w:id="53"/>
          </w:p>
        </w:tc>
      </w:tr>
      <w:tr w:rsidR="00A34373" w:rsidRPr="005D3A82" w:rsidTr="005D3A82">
        <w:trPr>
          <w:trHeight w:val="710"/>
        </w:trPr>
        <w:tc>
          <w:tcPr>
            <w:tcW w:w="3194" w:type="dxa"/>
            <w:vAlign w:val="center"/>
          </w:tcPr>
          <w:p w:rsidR="00A34373" w:rsidRPr="00777122" w:rsidRDefault="00A34373" w:rsidP="005D3A82">
            <w:pPr>
              <w:jc w:val="center"/>
            </w:pPr>
            <w:r>
              <w:t>BUILDING TRADES/CONSTRUCTION</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530"/>
        </w:trPr>
        <w:tc>
          <w:tcPr>
            <w:tcW w:w="3194" w:type="dxa"/>
            <w:vAlign w:val="center"/>
          </w:tcPr>
          <w:p w:rsidR="00A34373" w:rsidRPr="00777122" w:rsidRDefault="00A34373" w:rsidP="005D3A82">
            <w:pPr>
              <w:jc w:val="center"/>
            </w:pPr>
            <w:r>
              <w:t>CASH HANDLING</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c>
          <w:tcPr>
            <w:tcW w:w="3194" w:type="dxa"/>
            <w:vAlign w:val="center"/>
          </w:tcPr>
          <w:p w:rsidR="00A34373" w:rsidRPr="00777122" w:rsidRDefault="00A34373" w:rsidP="005D3A82">
            <w:pPr>
              <w:jc w:val="center"/>
            </w:pPr>
            <w:r>
              <w:t>CHILD/EARLY CHILDHOOD DEVELOPMENT</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c>
          <w:tcPr>
            <w:tcW w:w="3194" w:type="dxa"/>
            <w:vAlign w:val="center"/>
          </w:tcPr>
          <w:p w:rsidR="00A34373" w:rsidRDefault="00A34373" w:rsidP="005D3A82">
            <w:pPr>
              <w:jc w:val="center"/>
            </w:pPr>
            <w:r>
              <w:t>CLERICAL</w:t>
            </w:r>
          </w:p>
          <w:p w:rsidR="00A34373" w:rsidRPr="005D3A82" w:rsidRDefault="00A34373" w:rsidP="005D3A82">
            <w:pPr>
              <w:jc w:val="center"/>
              <w:rPr>
                <w:sz w:val="20"/>
                <w:szCs w:val="20"/>
              </w:rPr>
            </w:pPr>
            <w:r w:rsidRPr="005D3A82">
              <w:rPr>
                <w:sz w:val="20"/>
                <w:szCs w:val="20"/>
              </w:rPr>
              <w:t>(TYPING/FILING/PHONE/OFFICE</w:t>
            </w:r>
          </w:p>
          <w:p w:rsidR="00A34373" w:rsidRPr="005D3A82" w:rsidRDefault="00A34373" w:rsidP="005D3A82">
            <w:pPr>
              <w:jc w:val="center"/>
              <w:rPr>
                <w:sz w:val="20"/>
                <w:szCs w:val="20"/>
              </w:rPr>
            </w:pPr>
            <w:r w:rsidRPr="005D3A82">
              <w:rPr>
                <w:sz w:val="20"/>
                <w:szCs w:val="20"/>
              </w:rPr>
              <w:t>EQUIPMENT)</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46"/>
        </w:trPr>
        <w:tc>
          <w:tcPr>
            <w:tcW w:w="3194" w:type="dxa"/>
            <w:vAlign w:val="center"/>
          </w:tcPr>
          <w:p w:rsidR="00A34373" w:rsidRPr="00777122" w:rsidRDefault="00A34373" w:rsidP="005D3A82">
            <w:pPr>
              <w:jc w:val="center"/>
            </w:pPr>
            <w:r>
              <w:t>COMPUTER (I/T)</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22"/>
        </w:trPr>
        <w:tc>
          <w:tcPr>
            <w:tcW w:w="3194" w:type="dxa"/>
            <w:vAlign w:val="center"/>
          </w:tcPr>
          <w:p w:rsidR="00A34373" w:rsidRPr="00777122" w:rsidRDefault="00A34373" w:rsidP="005D3A82">
            <w:pPr>
              <w:jc w:val="center"/>
            </w:pPr>
            <w:r>
              <w:t>COUNSELING</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10"/>
        </w:trPr>
        <w:tc>
          <w:tcPr>
            <w:tcW w:w="3194" w:type="dxa"/>
            <w:vAlign w:val="center"/>
          </w:tcPr>
          <w:p w:rsidR="00A34373" w:rsidRPr="00777122" w:rsidRDefault="00A34373" w:rsidP="005D3A82">
            <w:pPr>
              <w:jc w:val="center"/>
            </w:pPr>
            <w:r>
              <w:t>CULINARY</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82"/>
        </w:trPr>
        <w:tc>
          <w:tcPr>
            <w:tcW w:w="3194" w:type="dxa"/>
            <w:vAlign w:val="center"/>
          </w:tcPr>
          <w:p w:rsidR="00A34373" w:rsidRPr="00777122" w:rsidRDefault="00A34373" w:rsidP="005D3A82">
            <w:pPr>
              <w:jc w:val="center"/>
            </w:pPr>
            <w:r>
              <w:t>FORESTRY, WOOD PRODUCTS</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22"/>
        </w:trPr>
        <w:tc>
          <w:tcPr>
            <w:tcW w:w="3194" w:type="dxa"/>
            <w:vAlign w:val="center"/>
          </w:tcPr>
          <w:p w:rsidR="00A34373" w:rsidRDefault="00A34373" w:rsidP="005D3A82">
            <w:pPr>
              <w:jc w:val="center"/>
            </w:pPr>
            <w:r>
              <w:t>GAMING</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62"/>
        </w:trPr>
        <w:tc>
          <w:tcPr>
            <w:tcW w:w="3194" w:type="dxa"/>
            <w:vAlign w:val="center"/>
          </w:tcPr>
          <w:p w:rsidR="00A34373" w:rsidRDefault="00A34373" w:rsidP="005D3A82">
            <w:pPr>
              <w:jc w:val="center"/>
            </w:pPr>
            <w:r>
              <w:t>GENERAL LABOR</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50"/>
        </w:trPr>
        <w:tc>
          <w:tcPr>
            <w:tcW w:w="3194" w:type="dxa"/>
            <w:vAlign w:val="center"/>
          </w:tcPr>
          <w:p w:rsidR="00A34373" w:rsidRPr="00777122" w:rsidRDefault="00A34373" w:rsidP="005D3A82">
            <w:pPr>
              <w:jc w:val="center"/>
            </w:pPr>
            <w:r>
              <w:t>HEALTH CARE</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98"/>
        </w:trPr>
        <w:tc>
          <w:tcPr>
            <w:tcW w:w="3194" w:type="dxa"/>
            <w:vAlign w:val="center"/>
          </w:tcPr>
          <w:p w:rsidR="00A34373" w:rsidRDefault="00A34373" w:rsidP="005D3A82">
            <w:pPr>
              <w:jc w:val="center"/>
            </w:pPr>
            <w:r>
              <w:t>HEAVY EQUIPMENT</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722"/>
        </w:trPr>
        <w:tc>
          <w:tcPr>
            <w:tcW w:w="3194" w:type="dxa"/>
            <w:vAlign w:val="center"/>
          </w:tcPr>
          <w:p w:rsidR="00A34373" w:rsidRDefault="00A34373" w:rsidP="005D3A82">
            <w:pPr>
              <w:jc w:val="center"/>
            </w:pPr>
            <w:r>
              <w:t>MAINTENANCE</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c>
          <w:tcPr>
            <w:tcW w:w="3194" w:type="dxa"/>
            <w:vAlign w:val="center"/>
          </w:tcPr>
          <w:p w:rsidR="00A34373" w:rsidRDefault="00A34373" w:rsidP="005D3A82">
            <w:pPr>
              <w:jc w:val="center"/>
            </w:pPr>
            <w:r>
              <w:t>MANAGEMENT</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554"/>
        </w:trPr>
        <w:tc>
          <w:tcPr>
            <w:tcW w:w="3194" w:type="dxa"/>
            <w:vAlign w:val="center"/>
          </w:tcPr>
          <w:p w:rsidR="00A34373" w:rsidRPr="00777122" w:rsidRDefault="00A34373" w:rsidP="005D3A82">
            <w:pPr>
              <w:jc w:val="center"/>
            </w:pPr>
            <w:r>
              <w:t>RETAIL</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542"/>
        </w:trPr>
        <w:tc>
          <w:tcPr>
            <w:tcW w:w="3194" w:type="dxa"/>
            <w:vAlign w:val="center"/>
          </w:tcPr>
          <w:p w:rsidR="00A34373" w:rsidRPr="00777122" w:rsidRDefault="00A34373" w:rsidP="005D3A82">
            <w:pPr>
              <w:jc w:val="center"/>
            </w:pPr>
            <w:r>
              <w:t>SECURITY</w:t>
            </w:r>
          </w:p>
        </w:tc>
        <w:tc>
          <w:tcPr>
            <w:tcW w:w="2771" w:type="dxa"/>
          </w:tcPr>
          <w:p w:rsidR="00A34373" w:rsidRPr="005D3A82" w:rsidRDefault="00A34373" w:rsidP="00AF18FE">
            <w:pPr>
              <w:rPr>
                <w:b/>
              </w:rPr>
            </w:pPr>
            <w:r w:rsidRPr="005D3A82">
              <w:rPr>
                <w:b/>
              </w:rPr>
              <w:fldChar w:fldCharType="begin">
                <w:ffData>
                  <w:name w:val="Text156"/>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7"/>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8"/>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r w:rsidR="00A34373" w:rsidRPr="005D3A82" w:rsidTr="005D3A82">
        <w:trPr>
          <w:trHeight w:val="614"/>
        </w:trPr>
        <w:tc>
          <w:tcPr>
            <w:tcW w:w="3194" w:type="dxa"/>
            <w:vAlign w:val="center"/>
          </w:tcPr>
          <w:p w:rsidR="00A34373" w:rsidRDefault="00A34373" w:rsidP="005D3A82">
            <w:pPr>
              <w:jc w:val="center"/>
            </w:pPr>
            <w:r>
              <w:t>SUPERVISION</w:t>
            </w:r>
          </w:p>
          <w:p w:rsidR="00A34373" w:rsidRPr="00777122" w:rsidRDefault="00A34373" w:rsidP="005D3A82">
            <w:pPr>
              <w:jc w:val="center"/>
            </w:pPr>
            <w:r>
              <w:t>(BE SPECIFIC)</w:t>
            </w:r>
          </w:p>
        </w:tc>
        <w:tc>
          <w:tcPr>
            <w:tcW w:w="2771" w:type="dxa"/>
          </w:tcPr>
          <w:p w:rsidR="00A34373" w:rsidRPr="005D3A82" w:rsidRDefault="00A34373" w:rsidP="00AF18FE">
            <w:pPr>
              <w:rPr>
                <w:b/>
              </w:rPr>
            </w:pPr>
            <w:r w:rsidRPr="005D3A82">
              <w:rPr>
                <w:b/>
              </w:rPr>
              <w:fldChar w:fldCharType="begin">
                <w:ffData>
                  <w:name w:val="Text153"/>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688" w:type="dxa"/>
          </w:tcPr>
          <w:p w:rsidR="00A34373" w:rsidRPr="005D3A82" w:rsidRDefault="00A34373" w:rsidP="00AF18FE">
            <w:pPr>
              <w:rPr>
                <w:b/>
              </w:rPr>
            </w:pPr>
            <w:r w:rsidRPr="005D3A82">
              <w:rPr>
                <w:b/>
              </w:rPr>
              <w:fldChar w:fldCharType="begin">
                <w:ffData>
                  <w:name w:val="Text154"/>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c>
          <w:tcPr>
            <w:tcW w:w="2803" w:type="dxa"/>
          </w:tcPr>
          <w:p w:rsidR="00A34373" w:rsidRPr="005D3A82" w:rsidRDefault="00A34373" w:rsidP="00AF18FE">
            <w:pPr>
              <w:rPr>
                <w:b/>
              </w:rPr>
            </w:pPr>
            <w:r w:rsidRPr="005D3A82">
              <w:rPr>
                <w:b/>
              </w:rPr>
              <w:fldChar w:fldCharType="begin">
                <w:ffData>
                  <w:name w:val="Text155"/>
                  <w:enabled/>
                  <w:calcOnExit w:val="0"/>
                  <w:textInput/>
                </w:ffData>
              </w:fldChar>
            </w:r>
            <w:r w:rsidRPr="005D3A82">
              <w:rPr>
                <w:b/>
              </w:rPr>
              <w:instrText xml:space="preserve"> FORMTEXT </w:instrText>
            </w:r>
            <w:r w:rsidRPr="005D3A82">
              <w:rPr>
                <w:b/>
              </w:rPr>
            </w:r>
            <w:r w:rsidRPr="005D3A82">
              <w:rPr>
                <w:b/>
              </w:rPr>
              <w:fldChar w:fldCharType="separate"/>
            </w:r>
            <w:r w:rsidRPr="005D3A82">
              <w:rPr>
                <w:b/>
                <w:noProof/>
              </w:rPr>
              <w:t> </w:t>
            </w:r>
            <w:r w:rsidRPr="005D3A82">
              <w:rPr>
                <w:b/>
                <w:noProof/>
              </w:rPr>
              <w:t> </w:t>
            </w:r>
            <w:r w:rsidRPr="005D3A82">
              <w:rPr>
                <w:b/>
                <w:noProof/>
              </w:rPr>
              <w:t> </w:t>
            </w:r>
            <w:r w:rsidRPr="005D3A82">
              <w:rPr>
                <w:b/>
                <w:noProof/>
              </w:rPr>
              <w:t> </w:t>
            </w:r>
            <w:r w:rsidRPr="005D3A82">
              <w:rPr>
                <w:b/>
                <w:noProof/>
              </w:rPr>
              <w:t> </w:t>
            </w:r>
            <w:r w:rsidRPr="005D3A82">
              <w:rPr>
                <w:b/>
              </w:rPr>
              <w:fldChar w:fldCharType="end"/>
            </w:r>
          </w:p>
        </w:tc>
      </w:tr>
    </w:tbl>
    <w:p w:rsidR="00A34373" w:rsidRDefault="00A34373" w:rsidP="008152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6"/>
      </w:tblGrid>
      <w:tr w:rsidR="00A34373" w:rsidRPr="005D3A82" w:rsidTr="005D3A82">
        <w:tc>
          <w:tcPr>
            <w:tcW w:w="11456" w:type="dxa"/>
            <w:shd w:val="clear" w:color="auto" w:fill="E6E6E6"/>
          </w:tcPr>
          <w:p w:rsidR="00A34373" w:rsidRPr="005D3A82" w:rsidRDefault="00A34373" w:rsidP="005D3A82">
            <w:pPr>
              <w:jc w:val="center"/>
              <w:rPr>
                <w:b/>
                <w:sz w:val="20"/>
                <w:szCs w:val="20"/>
              </w:rPr>
            </w:pPr>
            <w:r w:rsidRPr="005D3A82">
              <w:rPr>
                <w:b/>
                <w:sz w:val="20"/>
                <w:szCs w:val="20"/>
              </w:rPr>
              <w:t>WORK EXPERIENCE</w:t>
            </w:r>
          </w:p>
        </w:tc>
      </w:tr>
    </w:tbl>
    <w:p w:rsidR="00A34373" w:rsidRDefault="00A34373" w:rsidP="000935A0">
      <w:pPr>
        <w:jc w:val="center"/>
        <w:rPr>
          <w:sz w:val="20"/>
          <w:szCs w:val="20"/>
        </w:rPr>
      </w:pPr>
      <w:r>
        <w:rPr>
          <w:sz w:val="20"/>
          <w:szCs w:val="20"/>
        </w:rPr>
        <w:t>List your most recent job first.  List only work history relevant to qualifications required for position applying for.</w:t>
      </w:r>
    </w:p>
    <w:p w:rsidR="00A34373" w:rsidRDefault="00A34373" w:rsidP="000935A0">
      <w:pPr>
        <w:jc w:val="center"/>
        <w:rPr>
          <w:sz w:val="20"/>
          <w:szCs w:val="20"/>
        </w:rPr>
      </w:pPr>
      <w:r>
        <w:rPr>
          <w:sz w:val="20"/>
          <w:szCs w:val="20"/>
        </w:rPr>
        <w:t>Do not leave any blank areas to avoid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00"/>
        <w:gridCol w:w="2124"/>
        <w:gridCol w:w="2864"/>
      </w:tblGrid>
      <w:tr w:rsidR="00A34373" w:rsidRPr="005D3A82" w:rsidTr="005D3A82">
        <w:tc>
          <w:tcPr>
            <w:tcW w:w="4068" w:type="dxa"/>
            <w:shd w:val="clear" w:color="auto" w:fill="E6E6E6"/>
          </w:tcPr>
          <w:p w:rsidR="00A34373" w:rsidRPr="005D3A82" w:rsidRDefault="00A34373" w:rsidP="000935A0">
            <w:pPr>
              <w:rPr>
                <w:b/>
                <w:sz w:val="20"/>
                <w:szCs w:val="20"/>
              </w:rPr>
            </w:pPr>
            <w:r w:rsidRPr="005D3A82">
              <w:rPr>
                <w:b/>
                <w:sz w:val="20"/>
                <w:szCs w:val="20"/>
              </w:rPr>
              <w:t>EMPLOYER NAME</w:t>
            </w:r>
          </w:p>
        </w:tc>
        <w:tc>
          <w:tcPr>
            <w:tcW w:w="4524" w:type="dxa"/>
            <w:gridSpan w:val="2"/>
            <w:shd w:val="clear" w:color="auto" w:fill="E6E6E6"/>
          </w:tcPr>
          <w:p w:rsidR="00A34373" w:rsidRPr="005D3A82" w:rsidRDefault="00A34373" w:rsidP="005D3A82">
            <w:pPr>
              <w:jc w:val="center"/>
              <w:rPr>
                <w:b/>
                <w:sz w:val="20"/>
                <w:szCs w:val="20"/>
              </w:rPr>
            </w:pPr>
            <w:r w:rsidRPr="005D3A82">
              <w:rPr>
                <w:b/>
                <w:sz w:val="20"/>
                <w:szCs w:val="20"/>
              </w:rPr>
              <w:t>ADDRESS</w:t>
            </w:r>
          </w:p>
        </w:tc>
        <w:tc>
          <w:tcPr>
            <w:tcW w:w="2864" w:type="dxa"/>
            <w:shd w:val="clear" w:color="auto" w:fill="E6E6E6"/>
          </w:tcPr>
          <w:p w:rsidR="00A34373" w:rsidRPr="005D3A82" w:rsidRDefault="00A34373" w:rsidP="000935A0">
            <w:pPr>
              <w:rPr>
                <w:b/>
                <w:sz w:val="20"/>
                <w:szCs w:val="20"/>
              </w:rPr>
            </w:pPr>
            <w:r w:rsidRPr="005D3A82">
              <w:rPr>
                <w:b/>
                <w:sz w:val="20"/>
                <w:szCs w:val="20"/>
              </w:rPr>
              <w:t>PHONE</w:t>
            </w:r>
          </w:p>
        </w:tc>
      </w:tr>
      <w:bookmarkStart w:id="54" w:name="Text152"/>
      <w:tr w:rsidR="00A34373" w:rsidRPr="005D3A82" w:rsidTr="005D3A82">
        <w:tc>
          <w:tcPr>
            <w:tcW w:w="4068" w:type="dxa"/>
          </w:tcPr>
          <w:p w:rsidR="00A34373" w:rsidRPr="005D3A82" w:rsidRDefault="00A34373" w:rsidP="000935A0">
            <w:pPr>
              <w:rPr>
                <w:b/>
                <w:sz w:val="28"/>
                <w:szCs w:val="28"/>
              </w:rPr>
            </w:pPr>
            <w:r w:rsidRPr="005D3A82">
              <w:rPr>
                <w:b/>
                <w:sz w:val="28"/>
                <w:szCs w:val="28"/>
              </w:rPr>
              <w:fldChar w:fldCharType="begin">
                <w:ffData>
                  <w:name w:val="Text15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4"/>
          </w:p>
        </w:tc>
        <w:bookmarkStart w:id="55" w:name="Text151"/>
        <w:tc>
          <w:tcPr>
            <w:tcW w:w="4524" w:type="dxa"/>
            <w:gridSpan w:val="2"/>
          </w:tcPr>
          <w:p w:rsidR="00A34373" w:rsidRPr="005D3A82" w:rsidRDefault="00A34373" w:rsidP="000935A0">
            <w:pPr>
              <w:rPr>
                <w:b/>
                <w:sz w:val="28"/>
                <w:szCs w:val="28"/>
              </w:rPr>
            </w:pPr>
            <w:r w:rsidRPr="005D3A82">
              <w:rPr>
                <w:b/>
                <w:sz w:val="28"/>
                <w:szCs w:val="28"/>
              </w:rPr>
              <w:fldChar w:fldCharType="begin">
                <w:ffData>
                  <w:name w:val="Text15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5"/>
          </w:p>
        </w:tc>
        <w:bookmarkStart w:id="56" w:name="Text150"/>
        <w:tc>
          <w:tcPr>
            <w:tcW w:w="2864" w:type="dxa"/>
          </w:tcPr>
          <w:p w:rsidR="00A34373" w:rsidRPr="005D3A82" w:rsidRDefault="00A34373" w:rsidP="000935A0">
            <w:pPr>
              <w:rPr>
                <w:b/>
                <w:sz w:val="28"/>
                <w:szCs w:val="28"/>
              </w:rPr>
            </w:pPr>
            <w:r w:rsidRPr="005D3A82">
              <w:rPr>
                <w:b/>
                <w:sz w:val="28"/>
                <w:szCs w:val="28"/>
              </w:rPr>
              <w:fldChar w:fldCharType="begin">
                <w:ffData>
                  <w:name w:val="Text15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6"/>
          </w:p>
        </w:tc>
      </w:tr>
      <w:tr w:rsidR="00A34373" w:rsidRPr="005D3A82" w:rsidTr="005D3A82">
        <w:tc>
          <w:tcPr>
            <w:tcW w:w="4068" w:type="dxa"/>
            <w:shd w:val="clear" w:color="auto" w:fill="F3F3F3"/>
          </w:tcPr>
          <w:p w:rsidR="00A34373" w:rsidRPr="005D3A82" w:rsidRDefault="00A34373" w:rsidP="000935A0">
            <w:pPr>
              <w:rPr>
                <w:sz w:val="20"/>
                <w:szCs w:val="20"/>
              </w:rPr>
            </w:pPr>
            <w:r w:rsidRPr="005D3A82">
              <w:rPr>
                <w:sz w:val="20"/>
                <w:szCs w:val="20"/>
              </w:rPr>
              <w:t>JOB TITLE:  (PRINT)</w:t>
            </w:r>
          </w:p>
        </w:tc>
        <w:tc>
          <w:tcPr>
            <w:tcW w:w="2400" w:type="dxa"/>
            <w:shd w:val="clear" w:color="auto" w:fill="F3F3F3"/>
          </w:tcPr>
          <w:p w:rsidR="00A34373" w:rsidRPr="005D3A82" w:rsidRDefault="00A34373" w:rsidP="000935A0">
            <w:pPr>
              <w:rPr>
                <w:sz w:val="20"/>
                <w:szCs w:val="20"/>
              </w:rPr>
            </w:pPr>
            <w:r w:rsidRPr="005D3A82">
              <w:rPr>
                <w:sz w:val="20"/>
                <w:szCs w:val="20"/>
              </w:rPr>
              <w:t>START DATE:</w:t>
            </w:r>
          </w:p>
        </w:tc>
        <w:tc>
          <w:tcPr>
            <w:tcW w:w="2124" w:type="dxa"/>
            <w:shd w:val="clear" w:color="auto" w:fill="F3F3F3"/>
          </w:tcPr>
          <w:p w:rsidR="00A34373" w:rsidRPr="005D3A82" w:rsidRDefault="00A34373" w:rsidP="000935A0">
            <w:pPr>
              <w:rPr>
                <w:sz w:val="20"/>
                <w:szCs w:val="20"/>
              </w:rPr>
            </w:pPr>
            <w:r w:rsidRPr="005D3A82">
              <w:rPr>
                <w:sz w:val="20"/>
                <w:szCs w:val="20"/>
              </w:rPr>
              <w:t>END DATE:</w:t>
            </w:r>
          </w:p>
        </w:tc>
        <w:tc>
          <w:tcPr>
            <w:tcW w:w="2864" w:type="dxa"/>
            <w:shd w:val="clear" w:color="auto" w:fill="F3F3F3"/>
          </w:tcPr>
          <w:p w:rsidR="00A34373" w:rsidRPr="005D3A82" w:rsidRDefault="00A34373" w:rsidP="000935A0">
            <w:pPr>
              <w:rPr>
                <w:sz w:val="20"/>
                <w:szCs w:val="20"/>
              </w:rPr>
            </w:pPr>
            <w:r w:rsidRPr="005D3A82">
              <w:rPr>
                <w:sz w:val="20"/>
                <w:szCs w:val="20"/>
              </w:rPr>
              <w:t>REASON FOR LEAVING:</w:t>
            </w:r>
          </w:p>
        </w:tc>
      </w:tr>
      <w:bookmarkStart w:id="57" w:name="Text149"/>
      <w:tr w:rsidR="00A34373" w:rsidRPr="005D3A82" w:rsidTr="005D3A82">
        <w:tc>
          <w:tcPr>
            <w:tcW w:w="4068" w:type="dxa"/>
          </w:tcPr>
          <w:p w:rsidR="00A34373" w:rsidRPr="005D3A82" w:rsidRDefault="00A34373" w:rsidP="000935A0">
            <w:pPr>
              <w:rPr>
                <w:b/>
                <w:sz w:val="28"/>
                <w:szCs w:val="28"/>
              </w:rPr>
            </w:pPr>
            <w:r w:rsidRPr="005D3A82">
              <w:rPr>
                <w:b/>
                <w:sz w:val="28"/>
                <w:szCs w:val="28"/>
              </w:rPr>
              <w:fldChar w:fldCharType="begin">
                <w:ffData>
                  <w:name w:val="Text14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7"/>
          </w:p>
        </w:tc>
        <w:bookmarkStart w:id="58" w:name="Text148"/>
        <w:tc>
          <w:tcPr>
            <w:tcW w:w="2400" w:type="dxa"/>
          </w:tcPr>
          <w:p w:rsidR="00A34373" w:rsidRPr="005D3A82" w:rsidRDefault="00A34373" w:rsidP="000935A0">
            <w:pPr>
              <w:rPr>
                <w:b/>
                <w:sz w:val="28"/>
                <w:szCs w:val="28"/>
              </w:rPr>
            </w:pPr>
            <w:r w:rsidRPr="005D3A82">
              <w:rPr>
                <w:b/>
                <w:sz w:val="28"/>
                <w:szCs w:val="28"/>
              </w:rPr>
              <w:fldChar w:fldCharType="begin">
                <w:ffData>
                  <w:name w:val="Text14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8"/>
          </w:p>
        </w:tc>
        <w:bookmarkStart w:id="59" w:name="Text147"/>
        <w:tc>
          <w:tcPr>
            <w:tcW w:w="2124" w:type="dxa"/>
          </w:tcPr>
          <w:p w:rsidR="00A34373" w:rsidRPr="005D3A82" w:rsidRDefault="00A34373" w:rsidP="000935A0">
            <w:pPr>
              <w:rPr>
                <w:b/>
                <w:sz w:val="28"/>
                <w:szCs w:val="28"/>
              </w:rPr>
            </w:pPr>
            <w:r w:rsidRPr="005D3A82">
              <w:rPr>
                <w:b/>
                <w:sz w:val="28"/>
                <w:szCs w:val="28"/>
              </w:rPr>
              <w:fldChar w:fldCharType="begin">
                <w:ffData>
                  <w:name w:val="Text14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59"/>
          </w:p>
        </w:tc>
        <w:bookmarkStart w:id="60" w:name="Text146"/>
        <w:tc>
          <w:tcPr>
            <w:tcW w:w="2864" w:type="dxa"/>
            <w:vMerge w:val="restart"/>
          </w:tcPr>
          <w:p w:rsidR="00A34373" w:rsidRPr="005D3A82" w:rsidRDefault="00A34373" w:rsidP="000935A0">
            <w:pPr>
              <w:rPr>
                <w:b/>
                <w:sz w:val="28"/>
                <w:szCs w:val="28"/>
              </w:rPr>
            </w:pPr>
            <w:r w:rsidRPr="005D3A82">
              <w:rPr>
                <w:b/>
                <w:sz w:val="28"/>
                <w:szCs w:val="28"/>
              </w:rPr>
              <w:fldChar w:fldCharType="begin">
                <w:ffData>
                  <w:name w:val="Text14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0"/>
          </w:p>
        </w:tc>
      </w:tr>
      <w:tr w:rsidR="00A34373" w:rsidRPr="005D3A82" w:rsidTr="005D3A82">
        <w:tc>
          <w:tcPr>
            <w:tcW w:w="4068" w:type="dxa"/>
          </w:tcPr>
          <w:p w:rsidR="00A34373" w:rsidRPr="005D3A82" w:rsidRDefault="00A34373" w:rsidP="000935A0">
            <w:pPr>
              <w:rPr>
                <w:sz w:val="20"/>
                <w:szCs w:val="20"/>
              </w:rPr>
            </w:pPr>
            <w:r w:rsidRPr="005D3A82">
              <w:rPr>
                <w:sz w:val="20"/>
                <w:szCs w:val="20"/>
              </w:rPr>
              <w:t>SUPERVISOR NAME &amp; TITLE:</w:t>
            </w:r>
          </w:p>
        </w:tc>
        <w:tc>
          <w:tcPr>
            <w:tcW w:w="2400" w:type="dxa"/>
          </w:tcPr>
          <w:p w:rsidR="00A34373" w:rsidRPr="005D3A82" w:rsidRDefault="00A34373" w:rsidP="000935A0">
            <w:pPr>
              <w:rPr>
                <w:sz w:val="20"/>
                <w:szCs w:val="20"/>
              </w:rPr>
            </w:pPr>
            <w:r w:rsidRPr="005D3A82">
              <w:rPr>
                <w:sz w:val="20"/>
                <w:szCs w:val="20"/>
              </w:rPr>
              <w:t>START WAGE:</w:t>
            </w:r>
          </w:p>
        </w:tc>
        <w:tc>
          <w:tcPr>
            <w:tcW w:w="2124" w:type="dxa"/>
          </w:tcPr>
          <w:p w:rsidR="00A34373" w:rsidRPr="005D3A82" w:rsidRDefault="00A34373" w:rsidP="000935A0">
            <w:pPr>
              <w:rPr>
                <w:sz w:val="20"/>
                <w:szCs w:val="20"/>
              </w:rPr>
            </w:pPr>
            <w:r w:rsidRPr="005D3A82">
              <w:rPr>
                <w:sz w:val="20"/>
                <w:szCs w:val="20"/>
              </w:rPr>
              <w:t>END WAGE:</w:t>
            </w:r>
          </w:p>
        </w:tc>
        <w:tc>
          <w:tcPr>
            <w:tcW w:w="2864" w:type="dxa"/>
            <w:vMerge/>
          </w:tcPr>
          <w:p w:rsidR="00A34373" w:rsidRPr="005D3A82" w:rsidRDefault="00A34373" w:rsidP="000935A0">
            <w:pPr>
              <w:rPr>
                <w:sz w:val="20"/>
                <w:szCs w:val="20"/>
              </w:rPr>
            </w:pPr>
          </w:p>
        </w:tc>
      </w:tr>
      <w:bookmarkStart w:id="61" w:name="Text143"/>
      <w:tr w:rsidR="00A34373" w:rsidRPr="005D3A82" w:rsidTr="005D3A82">
        <w:tc>
          <w:tcPr>
            <w:tcW w:w="4068" w:type="dxa"/>
            <w:vAlign w:val="center"/>
          </w:tcPr>
          <w:p w:rsidR="00A34373" w:rsidRPr="005D3A82" w:rsidRDefault="00A34373" w:rsidP="00317035">
            <w:pPr>
              <w:rPr>
                <w:b/>
                <w:sz w:val="28"/>
                <w:szCs w:val="28"/>
              </w:rPr>
            </w:pPr>
            <w:r w:rsidRPr="005D3A82">
              <w:rPr>
                <w:b/>
                <w:sz w:val="28"/>
                <w:szCs w:val="28"/>
              </w:rPr>
              <w:fldChar w:fldCharType="begin">
                <w:ffData>
                  <w:name w:val="Text14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1"/>
          </w:p>
        </w:tc>
        <w:bookmarkStart w:id="62" w:name="Text144"/>
        <w:tc>
          <w:tcPr>
            <w:tcW w:w="2400" w:type="dxa"/>
            <w:vAlign w:val="center"/>
          </w:tcPr>
          <w:p w:rsidR="00A34373" w:rsidRPr="005D3A82" w:rsidRDefault="00A34373" w:rsidP="00317035">
            <w:pPr>
              <w:rPr>
                <w:b/>
                <w:sz w:val="28"/>
                <w:szCs w:val="28"/>
              </w:rPr>
            </w:pPr>
            <w:r w:rsidRPr="005D3A82">
              <w:rPr>
                <w:b/>
                <w:sz w:val="28"/>
                <w:szCs w:val="28"/>
              </w:rPr>
              <w:fldChar w:fldCharType="begin">
                <w:ffData>
                  <w:name w:val="Text14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2"/>
          </w:p>
        </w:tc>
        <w:bookmarkStart w:id="63" w:name="Text145"/>
        <w:tc>
          <w:tcPr>
            <w:tcW w:w="2124" w:type="dxa"/>
            <w:vAlign w:val="center"/>
          </w:tcPr>
          <w:p w:rsidR="00A34373" w:rsidRPr="005D3A82" w:rsidRDefault="00A34373" w:rsidP="00317035">
            <w:pPr>
              <w:rPr>
                <w:b/>
                <w:sz w:val="28"/>
                <w:szCs w:val="28"/>
              </w:rPr>
            </w:pPr>
            <w:r w:rsidRPr="005D3A82">
              <w:rPr>
                <w:b/>
                <w:sz w:val="28"/>
                <w:szCs w:val="28"/>
              </w:rPr>
              <w:fldChar w:fldCharType="begin">
                <w:ffData>
                  <w:name w:val="Text14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3"/>
          </w:p>
        </w:tc>
        <w:tc>
          <w:tcPr>
            <w:tcW w:w="2864" w:type="dxa"/>
          </w:tcPr>
          <w:p w:rsidR="00A34373" w:rsidRPr="005D3A82" w:rsidRDefault="00A34373" w:rsidP="000935A0">
            <w:pPr>
              <w:rPr>
                <w:sz w:val="20"/>
                <w:szCs w:val="20"/>
              </w:rPr>
            </w:pPr>
            <w:r w:rsidRPr="005D3A82">
              <w:rPr>
                <w:sz w:val="20"/>
                <w:szCs w:val="20"/>
              </w:rPr>
              <w:t>ELIGIBLE FOR REHIRE?</w:t>
            </w:r>
          </w:p>
          <w:bookmarkStart w:id="64" w:name="Check19"/>
          <w:p w:rsidR="00A34373" w:rsidRPr="005D3A82" w:rsidRDefault="00A34373" w:rsidP="005D3A82">
            <w:pPr>
              <w:tabs>
                <w:tab w:val="left" w:pos="1242"/>
              </w:tabs>
              <w:rPr>
                <w:sz w:val="20"/>
                <w:szCs w:val="20"/>
              </w:rPr>
            </w:pPr>
            <w:r w:rsidRPr="005D3A82">
              <w:rPr>
                <w:sz w:val="20"/>
                <w:szCs w:val="20"/>
              </w:rPr>
              <w:fldChar w:fldCharType="begin">
                <w:ffData>
                  <w:name w:val="Check19"/>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bookmarkEnd w:id="64"/>
            <w:r w:rsidRPr="005D3A82">
              <w:rPr>
                <w:sz w:val="20"/>
                <w:szCs w:val="20"/>
              </w:rPr>
              <w:t xml:space="preserve">  YES</w:t>
            </w:r>
            <w:r w:rsidRPr="005D3A82">
              <w:rPr>
                <w:sz w:val="20"/>
                <w:szCs w:val="20"/>
              </w:rPr>
              <w:tab/>
            </w:r>
            <w:bookmarkStart w:id="65" w:name="Check20"/>
            <w:r w:rsidRPr="005D3A82">
              <w:rPr>
                <w:sz w:val="20"/>
                <w:szCs w:val="20"/>
              </w:rPr>
              <w:fldChar w:fldCharType="begin">
                <w:ffData>
                  <w:name w:val="Check20"/>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bookmarkEnd w:id="65"/>
            <w:r w:rsidRPr="005D3A82">
              <w:rPr>
                <w:sz w:val="20"/>
                <w:szCs w:val="20"/>
              </w:rPr>
              <w:t xml:space="preserve">  NO</w:t>
            </w:r>
          </w:p>
        </w:tc>
      </w:tr>
      <w:tr w:rsidR="00A34373" w:rsidRPr="005D3A82" w:rsidTr="005D3A82">
        <w:tc>
          <w:tcPr>
            <w:tcW w:w="11456" w:type="dxa"/>
            <w:gridSpan w:val="4"/>
          </w:tcPr>
          <w:p w:rsidR="00A34373" w:rsidRPr="005D3A82" w:rsidRDefault="00A34373" w:rsidP="000935A0">
            <w:pPr>
              <w:rPr>
                <w:b/>
                <w:sz w:val="20"/>
                <w:szCs w:val="20"/>
              </w:rPr>
            </w:pPr>
            <w:r w:rsidRPr="005D3A82">
              <w:rPr>
                <w:b/>
                <w:sz w:val="20"/>
                <w:szCs w:val="20"/>
              </w:rPr>
              <w:t>Provide a detailed description of the duties you performed, equipment operated, special skills gained, etc.,.  Use the back of this page if more space is required.</w:t>
            </w:r>
          </w:p>
        </w:tc>
      </w:tr>
      <w:bookmarkStart w:id="66" w:name="Text101"/>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6"/>
          </w:p>
        </w:tc>
      </w:tr>
      <w:bookmarkStart w:id="67" w:name="Text102"/>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7"/>
          </w:p>
        </w:tc>
      </w:tr>
      <w:bookmarkStart w:id="68" w:name="Text103"/>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8"/>
          </w:p>
        </w:tc>
      </w:tr>
      <w:bookmarkStart w:id="69" w:name="Text104"/>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69"/>
          </w:p>
        </w:tc>
      </w:tr>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11456" w:type="dxa"/>
            <w:gridSpan w:val="4"/>
          </w:tcPr>
          <w:p w:rsidR="00A34373" w:rsidRPr="005D3A82" w:rsidRDefault="00A34373" w:rsidP="000935A0">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00"/>
        <w:gridCol w:w="2124"/>
        <w:gridCol w:w="2864"/>
      </w:tblGrid>
      <w:tr w:rsidR="00A34373" w:rsidRPr="005D3A82" w:rsidTr="005D3A82">
        <w:tc>
          <w:tcPr>
            <w:tcW w:w="4068" w:type="dxa"/>
            <w:shd w:val="clear" w:color="auto" w:fill="E6E6E6"/>
          </w:tcPr>
          <w:p w:rsidR="00A34373" w:rsidRPr="005D3A82" w:rsidRDefault="00A34373" w:rsidP="00530EC1">
            <w:pPr>
              <w:rPr>
                <w:b/>
                <w:sz w:val="20"/>
                <w:szCs w:val="20"/>
              </w:rPr>
            </w:pPr>
            <w:r w:rsidRPr="005D3A82">
              <w:rPr>
                <w:b/>
                <w:sz w:val="20"/>
                <w:szCs w:val="20"/>
              </w:rPr>
              <w:t>EMPLOYER NAME</w:t>
            </w:r>
          </w:p>
        </w:tc>
        <w:tc>
          <w:tcPr>
            <w:tcW w:w="4524" w:type="dxa"/>
            <w:gridSpan w:val="2"/>
            <w:shd w:val="clear" w:color="auto" w:fill="E6E6E6"/>
          </w:tcPr>
          <w:p w:rsidR="00A34373" w:rsidRPr="005D3A82" w:rsidRDefault="00A34373" w:rsidP="005D3A82">
            <w:pPr>
              <w:jc w:val="center"/>
              <w:rPr>
                <w:b/>
                <w:sz w:val="20"/>
                <w:szCs w:val="20"/>
              </w:rPr>
            </w:pPr>
            <w:r w:rsidRPr="005D3A82">
              <w:rPr>
                <w:b/>
                <w:sz w:val="20"/>
                <w:szCs w:val="20"/>
              </w:rPr>
              <w:t>ADDRESS</w:t>
            </w:r>
          </w:p>
        </w:tc>
        <w:tc>
          <w:tcPr>
            <w:tcW w:w="2864" w:type="dxa"/>
            <w:shd w:val="clear" w:color="auto" w:fill="E6E6E6"/>
          </w:tcPr>
          <w:p w:rsidR="00A34373" w:rsidRPr="005D3A82" w:rsidRDefault="00A34373" w:rsidP="00530EC1">
            <w:pPr>
              <w:rPr>
                <w:b/>
                <w:sz w:val="20"/>
                <w:szCs w:val="20"/>
              </w:rPr>
            </w:pPr>
            <w:r w:rsidRPr="005D3A82">
              <w:rPr>
                <w:b/>
                <w:sz w:val="20"/>
                <w:szCs w:val="20"/>
              </w:rPr>
              <w:t>PHONE</w:t>
            </w:r>
          </w:p>
        </w:tc>
      </w:tr>
      <w:bookmarkStart w:id="70" w:name="Text142"/>
      <w:tr w:rsidR="00A34373" w:rsidRPr="005D3A82" w:rsidTr="005D3A82">
        <w:tc>
          <w:tcPr>
            <w:tcW w:w="4068" w:type="dxa"/>
          </w:tcPr>
          <w:p w:rsidR="00A34373" w:rsidRPr="005D3A82" w:rsidRDefault="00A34373" w:rsidP="00530EC1">
            <w:pPr>
              <w:rPr>
                <w:b/>
                <w:sz w:val="28"/>
                <w:szCs w:val="28"/>
              </w:rPr>
            </w:pPr>
            <w:r w:rsidRPr="005D3A82">
              <w:rPr>
                <w:b/>
                <w:sz w:val="28"/>
                <w:szCs w:val="28"/>
              </w:rPr>
              <w:fldChar w:fldCharType="begin">
                <w:ffData>
                  <w:name w:val="Text14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0"/>
          </w:p>
        </w:tc>
        <w:bookmarkStart w:id="71" w:name="Text141"/>
        <w:tc>
          <w:tcPr>
            <w:tcW w:w="4524" w:type="dxa"/>
            <w:gridSpan w:val="2"/>
          </w:tcPr>
          <w:p w:rsidR="00A34373" w:rsidRPr="005D3A82" w:rsidRDefault="00A34373" w:rsidP="00530EC1">
            <w:pPr>
              <w:rPr>
                <w:b/>
                <w:sz w:val="28"/>
                <w:szCs w:val="28"/>
              </w:rPr>
            </w:pPr>
            <w:r w:rsidRPr="005D3A82">
              <w:rPr>
                <w:b/>
                <w:sz w:val="28"/>
                <w:szCs w:val="28"/>
              </w:rPr>
              <w:fldChar w:fldCharType="begin">
                <w:ffData>
                  <w:name w:val="Text14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1"/>
          </w:p>
        </w:tc>
        <w:bookmarkStart w:id="72" w:name="Text140"/>
        <w:tc>
          <w:tcPr>
            <w:tcW w:w="2864" w:type="dxa"/>
          </w:tcPr>
          <w:p w:rsidR="00A34373" w:rsidRPr="005D3A82" w:rsidRDefault="00A34373" w:rsidP="00530EC1">
            <w:pPr>
              <w:rPr>
                <w:b/>
                <w:sz w:val="28"/>
                <w:szCs w:val="28"/>
              </w:rPr>
            </w:pPr>
            <w:r w:rsidRPr="005D3A82">
              <w:rPr>
                <w:b/>
                <w:sz w:val="28"/>
                <w:szCs w:val="28"/>
              </w:rPr>
              <w:fldChar w:fldCharType="begin">
                <w:ffData>
                  <w:name w:val="Text14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2"/>
          </w:p>
        </w:tc>
      </w:tr>
      <w:tr w:rsidR="00A34373" w:rsidRPr="005D3A82" w:rsidTr="005D3A82">
        <w:tc>
          <w:tcPr>
            <w:tcW w:w="4068" w:type="dxa"/>
            <w:shd w:val="clear" w:color="auto" w:fill="F3F3F3"/>
          </w:tcPr>
          <w:p w:rsidR="00A34373" w:rsidRPr="005D3A82" w:rsidRDefault="00A34373" w:rsidP="00530EC1">
            <w:pPr>
              <w:rPr>
                <w:sz w:val="20"/>
                <w:szCs w:val="20"/>
              </w:rPr>
            </w:pPr>
            <w:r w:rsidRPr="005D3A82">
              <w:rPr>
                <w:sz w:val="20"/>
                <w:szCs w:val="20"/>
              </w:rPr>
              <w:t>JOB TITLE:  (PRINT)</w:t>
            </w:r>
          </w:p>
        </w:tc>
        <w:tc>
          <w:tcPr>
            <w:tcW w:w="2400" w:type="dxa"/>
            <w:shd w:val="clear" w:color="auto" w:fill="F3F3F3"/>
          </w:tcPr>
          <w:p w:rsidR="00A34373" w:rsidRPr="005D3A82" w:rsidRDefault="00A34373" w:rsidP="00530EC1">
            <w:pPr>
              <w:rPr>
                <w:sz w:val="20"/>
                <w:szCs w:val="20"/>
              </w:rPr>
            </w:pPr>
            <w:r w:rsidRPr="005D3A82">
              <w:rPr>
                <w:sz w:val="20"/>
                <w:szCs w:val="20"/>
              </w:rPr>
              <w:t>START DATE:</w:t>
            </w:r>
          </w:p>
        </w:tc>
        <w:tc>
          <w:tcPr>
            <w:tcW w:w="2124" w:type="dxa"/>
            <w:shd w:val="clear" w:color="auto" w:fill="F3F3F3"/>
          </w:tcPr>
          <w:p w:rsidR="00A34373" w:rsidRPr="005D3A82" w:rsidRDefault="00A34373" w:rsidP="00530EC1">
            <w:pPr>
              <w:rPr>
                <w:sz w:val="20"/>
                <w:szCs w:val="20"/>
              </w:rPr>
            </w:pPr>
            <w:r w:rsidRPr="005D3A82">
              <w:rPr>
                <w:sz w:val="20"/>
                <w:szCs w:val="20"/>
              </w:rPr>
              <w:t>END DATE:</w:t>
            </w:r>
          </w:p>
        </w:tc>
        <w:tc>
          <w:tcPr>
            <w:tcW w:w="2864" w:type="dxa"/>
            <w:shd w:val="clear" w:color="auto" w:fill="F3F3F3"/>
          </w:tcPr>
          <w:p w:rsidR="00A34373" w:rsidRPr="005D3A82" w:rsidRDefault="00A34373" w:rsidP="00530EC1">
            <w:pPr>
              <w:rPr>
                <w:sz w:val="20"/>
                <w:szCs w:val="20"/>
              </w:rPr>
            </w:pPr>
            <w:r w:rsidRPr="005D3A82">
              <w:rPr>
                <w:sz w:val="20"/>
                <w:szCs w:val="20"/>
              </w:rPr>
              <w:t>REASON FOR LEAVING:</w:t>
            </w:r>
          </w:p>
        </w:tc>
      </w:tr>
      <w:tr w:rsidR="00A34373" w:rsidRPr="005D3A82" w:rsidTr="005D3A82">
        <w:tc>
          <w:tcPr>
            <w:tcW w:w="4068" w:type="dxa"/>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bookmarkStart w:id="73" w:name="Text139"/>
        <w:tc>
          <w:tcPr>
            <w:tcW w:w="2400" w:type="dxa"/>
          </w:tcPr>
          <w:p w:rsidR="00A34373" w:rsidRPr="005D3A82" w:rsidRDefault="00A34373" w:rsidP="00530EC1">
            <w:pPr>
              <w:rPr>
                <w:b/>
                <w:sz w:val="28"/>
                <w:szCs w:val="28"/>
              </w:rPr>
            </w:pPr>
            <w:r w:rsidRPr="005D3A82">
              <w:rPr>
                <w:b/>
                <w:sz w:val="28"/>
                <w:szCs w:val="28"/>
              </w:rPr>
              <w:fldChar w:fldCharType="begin">
                <w:ffData>
                  <w:name w:val="Text13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3"/>
          </w:p>
        </w:tc>
        <w:bookmarkStart w:id="74" w:name="Text138"/>
        <w:tc>
          <w:tcPr>
            <w:tcW w:w="2124" w:type="dxa"/>
          </w:tcPr>
          <w:p w:rsidR="00A34373" w:rsidRPr="005D3A82" w:rsidRDefault="00A34373" w:rsidP="00530EC1">
            <w:pPr>
              <w:rPr>
                <w:b/>
                <w:sz w:val="28"/>
                <w:szCs w:val="28"/>
              </w:rPr>
            </w:pPr>
            <w:r w:rsidRPr="005D3A82">
              <w:rPr>
                <w:b/>
                <w:sz w:val="28"/>
                <w:szCs w:val="28"/>
              </w:rPr>
              <w:fldChar w:fldCharType="begin">
                <w:ffData>
                  <w:name w:val="Text13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4"/>
          </w:p>
        </w:tc>
        <w:bookmarkStart w:id="75" w:name="Text137"/>
        <w:tc>
          <w:tcPr>
            <w:tcW w:w="2864" w:type="dxa"/>
            <w:vMerge w:val="restart"/>
          </w:tcPr>
          <w:p w:rsidR="00A34373" w:rsidRPr="005D3A82" w:rsidRDefault="00A34373" w:rsidP="00530EC1">
            <w:pPr>
              <w:rPr>
                <w:b/>
                <w:sz w:val="28"/>
                <w:szCs w:val="28"/>
              </w:rPr>
            </w:pPr>
            <w:r w:rsidRPr="005D3A82">
              <w:rPr>
                <w:b/>
                <w:sz w:val="28"/>
                <w:szCs w:val="28"/>
              </w:rPr>
              <w:fldChar w:fldCharType="begin">
                <w:ffData>
                  <w:name w:val="Text13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5"/>
          </w:p>
        </w:tc>
      </w:tr>
      <w:tr w:rsidR="00A34373" w:rsidRPr="005D3A82" w:rsidTr="005D3A82">
        <w:tc>
          <w:tcPr>
            <w:tcW w:w="4068" w:type="dxa"/>
          </w:tcPr>
          <w:p w:rsidR="00A34373" w:rsidRPr="005D3A82" w:rsidRDefault="00A34373" w:rsidP="00530EC1">
            <w:pPr>
              <w:rPr>
                <w:sz w:val="20"/>
                <w:szCs w:val="20"/>
              </w:rPr>
            </w:pPr>
            <w:r w:rsidRPr="005D3A82">
              <w:rPr>
                <w:sz w:val="20"/>
                <w:szCs w:val="20"/>
              </w:rPr>
              <w:t>SUPERVISOR NAME &amp; TITLE:</w:t>
            </w:r>
          </w:p>
        </w:tc>
        <w:tc>
          <w:tcPr>
            <w:tcW w:w="2400" w:type="dxa"/>
          </w:tcPr>
          <w:p w:rsidR="00A34373" w:rsidRPr="005D3A82" w:rsidRDefault="00A34373" w:rsidP="00530EC1">
            <w:pPr>
              <w:rPr>
                <w:sz w:val="20"/>
                <w:szCs w:val="20"/>
              </w:rPr>
            </w:pPr>
            <w:r w:rsidRPr="005D3A82">
              <w:rPr>
                <w:sz w:val="20"/>
                <w:szCs w:val="20"/>
              </w:rPr>
              <w:t>START WAGE:</w:t>
            </w:r>
          </w:p>
        </w:tc>
        <w:tc>
          <w:tcPr>
            <w:tcW w:w="2124" w:type="dxa"/>
          </w:tcPr>
          <w:p w:rsidR="00A34373" w:rsidRPr="005D3A82" w:rsidRDefault="00A34373" w:rsidP="00530EC1">
            <w:pPr>
              <w:rPr>
                <w:sz w:val="20"/>
                <w:szCs w:val="20"/>
              </w:rPr>
            </w:pPr>
            <w:r w:rsidRPr="005D3A82">
              <w:rPr>
                <w:sz w:val="20"/>
                <w:szCs w:val="20"/>
              </w:rPr>
              <w:t>END WAGE:</w:t>
            </w:r>
          </w:p>
        </w:tc>
        <w:tc>
          <w:tcPr>
            <w:tcW w:w="2864" w:type="dxa"/>
            <w:vMerge/>
          </w:tcPr>
          <w:p w:rsidR="00A34373" w:rsidRPr="005D3A82" w:rsidRDefault="00A34373" w:rsidP="00530EC1">
            <w:pPr>
              <w:rPr>
                <w:sz w:val="20"/>
                <w:szCs w:val="20"/>
              </w:rPr>
            </w:pPr>
          </w:p>
        </w:tc>
      </w:tr>
      <w:bookmarkStart w:id="76" w:name="Text134"/>
      <w:tr w:rsidR="00A34373" w:rsidRPr="005D3A82" w:rsidTr="005D3A82">
        <w:tc>
          <w:tcPr>
            <w:tcW w:w="4068" w:type="dxa"/>
            <w:vAlign w:val="center"/>
          </w:tcPr>
          <w:p w:rsidR="00A34373" w:rsidRPr="005D3A82" w:rsidRDefault="00A34373" w:rsidP="0070460E">
            <w:pPr>
              <w:rPr>
                <w:b/>
                <w:sz w:val="28"/>
                <w:szCs w:val="28"/>
              </w:rPr>
            </w:pPr>
            <w:r w:rsidRPr="005D3A82">
              <w:rPr>
                <w:b/>
                <w:sz w:val="28"/>
                <w:szCs w:val="28"/>
              </w:rPr>
              <w:fldChar w:fldCharType="begin">
                <w:ffData>
                  <w:name w:val="Text13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6"/>
          </w:p>
        </w:tc>
        <w:bookmarkStart w:id="77" w:name="Text135"/>
        <w:tc>
          <w:tcPr>
            <w:tcW w:w="2400" w:type="dxa"/>
            <w:vAlign w:val="center"/>
          </w:tcPr>
          <w:p w:rsidR="00A34373" w:rsidRPr="005D3A82" w:rsidRDefault="00A34373" w:rsidP="0070460E">
            <w:pPr>
              <w:rPr>
                <w:b/>
                <w:sz w:val="28"/>
                <w:szCs w:val="28"/>
              </w:rPr>
            </w:pPr>
            <w:r w:rsidRPr="005D3A82">
              <w:rPr>
                <w:b/>
                <w:sz w:val="28"/>
                <w:szCs w:val="28"/>
              </w:rPr>
              <w:fldChar w:fldCharType="begin">
                <w:ffData>
                  <w:name w:val="Text13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7"/>
          </w:p>
        </w:tc>
        <w:bookmarkStart w:id="78" w:name="Text136"/>
        <w:tc>
          <w:tcPr>
            <w:tcW w:w="2124" w:type="dxa"/>
            <w:vAlign w:val="center"/>
          </w:tcPr>
          <w:p w:rsidR="00A34373" w:rsidRPr="005D3A82" w:rsidRDefault="00A34373" w:rsidP="0070460E">
            <w:pPr>
              <w:rPr>
                <w:b/>
                <w:sz w:val="28"/>
                <w:szCs w:val="28"/>
              </w:rPr>
            </w:pPr>
            <w:r w:rsidRPr="005D3A82">
              <w:rPr>
                <w:b/>
                <w:sz w:val="28"/>
                <w:szCs w:val="28"/>
              </w:rPr>
              <w:fldChar w:fldCharType="begin">
                <w:ffData>
                  <w:name w:val="Text13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8"/>
          </w:p>
        </w:tc>
        <w:tc>
          <w:tcPr>
            <w:tcW w:w="2864" w:type="dxa"/>
          </w:tcPr>
          <w:p w:rsidR="00A34373" w:rsidRPr="005D3A82" w:rsidRDefault="00A34373" w:rsidP="00530EC1">
            <w:pPr>
              <w:rPr>
                <w:sz w:val="20"/>
                <w:szCs w:val="20"/>
              </w:rPr>
            </w:pPr>
            <w:r w:rsidRPr="005D3A82">
              <w:rPr>
                <w:sz w:val="20"/>
                <w:szCs w:val="20"/>
              </w:rPr>
              <w:t>ELIGIBLE FOR REHIRE?</w:t>
            </w:r>
          </w:p>
          <w:p w:rsidR="00A34373" w:rsidRPr="005D3A82" w:rsidRDefault="00A34373" w:rsidP="005D3A82">
            <w:pPr>
              <w:tabs>
                <w:tab w:val="left" w:pos="1242"/>
              </w:tabs>
              <w:rPr>
                <w:sz w:val="20"/>
                <w:szCs w:val="20"/>
              </w:rPr>
            </w:pPr>
            <w:r w:rsidRPr="005D3A82">
              <w:rPr>
                <w:sz w:val="20"/>
                <w:szCs w:val="20"/>
              </w:rPr>
              <w:fldChar w:fldCharType="begin">
                <w:ffData>
                  <w:name w:val="Check19"/>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r w:rsidRPr="005D3A82">
              <w:rPr>
                <w:sz w:val="20"/>
                <w:szCs w:val="20"/>
              </w:rPr>
              <w:t xml:space="preserve">  YES</w:t>
            </w:r>
            <w:r w:rsidRPr="005D3A82">
              <w:rPr>
                <w:sz w:val="20"/>
                <w:szCs w:val="20"/>
              </w:rPr>
              <w:tab/>
            </w:r>
            <w:r w:rsidRPr="005D3A82">
              <w:rPr>
                <w:sz w:val="20"/>
                <w:szCs w:val="20"/>
              </w:rPr>
              <w:fldChar w:fldCharType="begin">
                <w:ffData>
                  <w:name w:val="Check20"/>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r w:rsidRPr="005D3A82">
              <w:rPr>
                <w:sz w:val="20"/>
                <w:szCs w:val="20"/>
              </w:rPr>
              <w:t xml:space="preserve">  NO</w:t>
            </w:r>
          </w:p>
        </w:tc>
      </w:tr>
      <w:tr w:rsidR="00A34373" w:rsidRPr="005D3A82" w:rsidTr="005D3A82">
        <w:tc>
          <w:tcPr>
            <w:tcW w:w="11456" w:type="dxa"/>
            <w:gridSpan w:val="4"/>
          </w:tcPr>
          <w:p w:rsidR="00A34373" w:rsidRPr="005D3A82" w:rsidRDefault="00A34373" w:rsidP="00530EC1">
            <w:pPr>
              <w:rPr>
                <w:b/>
                <w:sz w:val="20"/>
                <w:szCs w:val="20"/>
              </w:rPr>
            </w:pPr>
            <w:r w:rsidRPr="005D3A82">
              <w:rPr>
                <w:b/>
                <w:sz w:val="20"/>
                <w:szCs w:val="20"/>
              </w:rPr>
              <w:t>Provide a detailed description of the duties you performed, equipment operated, special skills gained, etc.,.  Use the back of this page if more space is required.</w:t>
            </w:r>
          </w:p>
        </w:tc>
      </w:tr>
      <w:bookmarkStart w:id="79" w:name="Text93"/>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79"/>
          </w:p>
        </w:tc>
      </w:tr>
      <w:bookmarkStart w:id="80" w:name="Text94"/>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0"/>
          </w:p>
        </w:tc>
      </w:tr>
      <w:bookmarkStart w:id="81" w:name="Text95"/>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1"/>
          </w:p>
        </w:tc>
      </w:tr>
      <w:bookmarkStart w:id="82" w:name="Text96"/>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9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2"/>
          </w:p>
        </w:tc>
      </w:tr>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11456" w:type="dxa"/>
            <w:gridSpan w:val="4"/>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817"/>
        <w:gridCol w:w="960"/>
        <w:gridCol w:w="514"/>
        <w:gridCol w:w="1046"/>
        <w:gridCol w:w="840"/>
        <w:gridCol w:w="405"/>
        <w:gridCol w:w="1635"/>
        <w:gridCol w:w="84"/>
        <w:gridCol w:w="572"/>
        <w:gridCol w:w="2292"/>
      </w:tblGrid>
      <w:tr w:rsidR="00A34373" w:rsidRPr="005D3A82" w:rsidTr="005D3A82">
        <w:tc>
          <w:tcPr>
            <w:tcW w:w="4068" w:type="dxa"/>
            <w:gridSpan w:val="3"/>
            <w:shd w:val="clear" w:color="auto" w:fill="E6E6E6"/>
          </w:tcPr>
          <w:p w:rsidR="00A34373" w:rsidRPr="005D3A82" w:rsidRDefault="00A34373" w:rsidP="00530EC1">
            <w:pPr>
              <w:rPr>
                <w:b/>
                <w:sz w:val="20"/>
                <w:szCs w:val="20"/>
              </w:rPr>
            </w:pPr>
            <w:r w:rsidRPr="005D3A82">
              <w:rPr>
                <w:b/>
                <w:sz w:val="20"/>
                <w:szCs w:val="20"/>
              </w:rPr>
              <w:t>EMPLOYER NAME</w:t>
            </w:r>
          </w:p>
        </w:tc>
        <w:tc>
          <w:tcPr>
            <w:tcW w:w="4524" w:type="dxa"/>
            <w:gridSpan w:val="6"/>
            <w:shd w:val="clear" w:color="auto" w:fill="E6E6E6"/>
          </w:tcPr>
          <w:p w:rsidR="00A34373" w:rsidRPr="005D3A82" w:rsidRDefault="00A34373" w:rsidP="005D3A82">
            <w:pPr>
              <w:jc w:val="center"/>
              <w:rPr>
                <w:b/>
                <w:sz w:val="20"/>
                <w:szCs w:val="20"/>
              </w:rPr>
            </w:pPr>
            <w:r w:rsidRPr="005D3A82">
              <w:rPr>
                <w:b/>
                <w:sz w:val="20"/>
                <w:szCs w:val="20"/>
              </w:rPr>
              <w:t>ADDRESS</w:t>
            </w:r>
          </w:p>
        </w:tc>
        <w:tc>
          <w:tcPr>
            <w:tcW w:w="2864" w:type="dxa"/>
            <w:gridSpan w:val="2"/>
            <w:shd w:val="clear" w:color="auto" w:fill="E6E6E6"/>
          </w:tcPr>
          <w:p w:rsidR="00A34373" w:rsidRPr="005D3A82" w:rsidRDefault="00A34373" w:rsidP="00530EC1">
            <w:pPr>
              <w:rPr>
                <w:b/>
                <w:sz w:val="20"/>
                <w:szCs w:val="20"/>
              </w:rPr>
            </w:pPr>
            <w:r w:rsidRPr="005D3A82">
              <w:rPr>
                <w:b/>
                <w:sz w:val="20"/>
                <w:szCs w:val="20"/>
              </w:rPr>
              <w:t>PHONE</w:t>
            </w:r>
          </w:p>
        </w:tc>
      </w:tr>
      <w:bookmarkStart w:id="83" w:name="Text124"/>
      <w:tr w:rsidR="00A34373" w:rsidRPr="005D3A82" w:rsidTr="005D3A82">
        <w:tc>
          <w:tcPr>
            <w:tcW w:w="4068" w:type="dxa"/>
            <w:gridSpan w:val="3"/>
          </w:tcPr>
          <w:p w:rsidR="00A34373" w:rsidRPr="005D3A82" w:rsidRDefault="00A34373" w:rsidP="00530EC1">
            <w:pPr>
              <w:rPr>
                <w:b/>
                <w:sz w:val="28"/>
                <w:szCs w:val="28"/>
              </w:rPr>
            </w:pPr>
            <w:r w:rsidRPr="005D3A82">
              <w:rPr>
                <w:b/>
                <w:sz w:val="28"/>
                <w:szCs w:val="28"/>
              </w:rPr>
              <w:fldChar w:fldCharType="begin">
                <w:ffData>
                  <w:name w:val="Text12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3"/>
          </w:p>
        </w:tc>
        <w:bookmarkStart w:id="84" w:name="Text125"/>
        <w:tc>
          <w:tcPr>
            <w:tcW w:w="4524" w:type="dxa"/>
            <w:gridSpan w:val="6"/>
          </w:tcPr>
          <w:p w:rsidR="00A34373" w:rsidRPr="005D3A82" w:rsidRDefault="00A34373" w:rsidP="00530EC1">
            <w:pPr>
              <w:rPr>
                <w:b/>
                <w:sz w:val="28"/>
                <w:szCs w:val="28"/>
              </w:rPr>
            </w:pPr>
            <w:r w:rsidRPr="005D3A82">
              <w:rPr>
                <w:b/>
                <w:sz w:val="28"/>
                <w:szCs w:val="28"/>
              </w:rPr>
              <w:fldChar w:fldCharType="begin">
                <w:ffData>
                  <w:name w:val="Text12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4"/>
          </w:p>
        </w:tc>
        <w:bookmarkStart w:id="85" w:name="Text126"/>
        <w:tc>
          <w:tcPr>
            <w:tcW w:w="2864" w:type="dxa"/>
            <w:gridSpan w:val="2"/>
          </w:tcPr>
          <w:p w:rsidR="00A34373" w:rsidRPr="005D3A82" w:rsidRDefault="00A34373" w:rsidP="00530EC1">
            <w:pPr>
              <w:rPr>
                <w:b/>
                <w:sz w:val="28"/>
                <w:szCs w:val="28"/>
              </w:rPr>
            </w:pPr>
            <w:r w:rsidRPr="005D3A82">
              <w:rPr>
                <w:b/>
                <w:sz w:val="28"/>
                <w:szCs w:val="28"/>
              </w:rPr>
              <w:fldChar w:fldCharType="begin">
                <w:ffData>
                  <w:name w:val="Text12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5"/>
          </w:p>
        </w:tc>
      </w:tr>
      <w:tr w:rsidR="00A34373" w:rsidRPr="005D3A82" w:rsidTr="005D3A82">
        <w:tc>
          <w:tcPr>
            <w:tcW w:w="4068" w:type="dxa"/>
            <w:gridSpan w:val="3"/>
            <w:shd w:val="clear" w:color="auto" w:fill="F3F3F3"/>
          </w:tcPr>
          <w:p w:rsidR="00A34373" w:rsidRPr="005D3A82" w:rsidRDefault="00A34373" w:rsidP="00530EC1">
            <w:pPr>
              <w:rPr>
                <w:sz w:val="20"/>
                <w:szCs w:val="20"/>
              </w:rPr>
            </w:pPr>
            <w:r w:rsidRPr="005D3A82">
              <w:rPr>
                <w:sz w:val="20"/>
                <w:szCs w:val="20"/>
              </w:rPr>
              <w:t>JOB TITLE:  (PRINT)</w:t>
            </w:r>
          </w:p>
        </w:tc>
        <w:tc>
          <w:tcPr>
            <w:tcW w:w="2400" w:type="dxa"/>
            <w:gridSpan w:val="3"/>
            <w:shd w:val="clear" w:color="auto" w:fill="F3F3F3"/>
          </w:tcPr>
          <w:p w:rsidR="00A34373" w:rsidRPr="005D3A82" w:rsidRDefault="00A34373" w:rsidP="00530EC1">
            <w:pPr>
              <w:rPr>
                <w:sz w:val="20"/>
                <w:szCs w:val="20"/>
              </w:rPr>
            </w:pPr>
            <w:r w:rsidRPr="005D3A82">
              <w:rPr>
                <w:sz w:val="20"/>
                <w:szCs w:val="20"/>
              </w:rPr>
              <w:t>START DATE:</w:t>
            </w:r>
          </w:p>
        </w:tc>
        <w:tc>
          <w:tcPr>
            <w:tcW w:w="2124" w:type="dxa"/>
            <w:gridSpan w:val="3"/>
            <w:shd w:val="clear" w:color="auto" w:fill="F3F3F3"/>
          </w:tcPr>
          <w:p w:rsidR="00A34373" w:rsidRPr="005D3A82" w:rsidRDefault="00A34373" w:rsidP="00530EC1">
            <w:pPr>
              <w:rPr>
                <w:sz w:val="20"/>
                <w:szCs w:val="20"/>
              </w:rPr>
            </w:pPr>
            <w:r w:rsidRPr="005D3A82">
              <w:rPr>
                <w:sz w:val="20"/>
                <w:szCs w:val="20"/>
              </w:rPr>
              <w:t>END DATE:</w:t>
            </w:r>
          </w:p>
        </w:tc>
        <w:tc>
          <w:tcPr>
            <w:tcW w:w="2864" w:type="dxa"/>
            <w:gridSpan w:val="2"/>
            <w:shd w:val="clear" w:color="auto" w:fill="F3F3F3"/>
          </w:tcPr>
          <w:p w:rsidR="00A34373" w:rsidRPr="005D3A82" w:rsidRDefault="00A34373" w:rsidP="00530EC1">
            <w:pPr>
              <w:rPr>
                <w:sz w:val="20"/>
                <w:szCs w:val="20"/>
              </w:rPr>
            </w:pPr>
            <w:r w:rsidRPr="005D3A82">
              <w:rPr>
                <w:sz w:val="20"/>
                <w:szCs w:val="20"/>
              </w:rPr>
              <w:t>REASON FOR LEAVING:</w:t>
            </w:r>
          </w:p>
        </w:tc>
      </w:tr>
      <w:bookmarkStart w:id="86" w:name="Text130"/>
      <w:tr w:rsidR="00A34373" w:rsidRPr="005D3A82" w:rsidTr="005D3A82">
        <w:tc>
          <w:tcPr>
            <w:tcW w:w="4068" w:type="dxa"/>
            <w:gridSpan w:val="3"/>
          </w:tcPr>
          <w:p w:rsidR="00A34373" w:rsidRPr="005D3A82" w:rsidRDefault="00A34373" w:rsidP="00530EC1">
            <w:pPr>
              <w:rPr>
                <w:b/>
                <w:sz w:val="28"/>
                <w:szCs w:val="28"/>
              </w:rPr>
            </w:pPr>
            <w:r w:rsidRPr="005D3A82">
              <w:rPr>
                <w:b/>
                <w:sz w:val="28"/>
                <w:szCs w:val="28"/>
              </w:rPr>
              <w:fldChar w:fldCharType="begin">
                <w:ffData>
                  <w:name w:val="Text13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6"/>
          </w:p>
        </w:tc>
        <w:bookmarkStart w:id="87" w:name="Text129"/>
        <w:tc>
          <w:tcPr>
            <w:tcW w:w="2400" w:type="dxa"/>
            <w:gridSpan w:val="3"/>
          </w:tcPr>
          <w:p w:rsidR="00A34373" w:rsidRPr="005D3A82" w:rsidRDefault="00A34373" w:rsidP="00530EC1">
            <w:pPr>
              <w:rPr>
                <w:b/>
                <w:sz w:val="28"/>
                <w:szCs w:val="28"/>
              </w:rPr>
            </w:pPr>
            <w:r w:rsidRPr="005D3A82">
              <w:rPr>
                <w:b/>
                <w:sz w:val="28"/>
                <w:szCs w:val="28"/>
              </w:rPr>
              <w:fldChar w:fldCharType="begin">
                <w:ffData>
                  <w:name w:val="Text12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7"/>
          </w:p>
        </w:tc>
        <w:bookmarkStart w:id="88" w:name="Text128"/>
        <w:tc>
          <w:tcPr>
            <w:tcW w:w="2124" w:type="dxa"/>
            <w:gridSpan w:val="3"/>
          </w:tcPr>
          <w:p w:rsidR="00A34373" w:rsidRPr="005D3A82" w:rsidRDefault="00A34373" w:rsidP="00530EC1">
            <w:pPr>
              <w:rPr>
                <w:b/>
                <w:sz w:val="28"/>
                <w:szCs w:val="28"/>
              </w:rPr>
            </w:pPr>
            <w:r w:rsidRPr="005D3A82">
              <w:rPr>
                <w:b/>
                <w:sz w:val="28"/>
                <w:szCs w:val="28"/>
              </w:rPr>
              <w:fldChar w:fldCharType="begin">
                <w:ffData>
                  <w:name w:val="Text12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8"/>
          </w:p>
        </w:tc>
        <w:bookmarkStart w:id="89" w:name="Text127"/>
        <w:tc>
          <w:tcPr>
            <w:tcW w:w="2864" w:type="dxa"/>
            <w:gridSpan w:val="2"/>
            <w:vMerge w:val="restart"/>
          </w:tcPr>
          <w:p w:rsidR="00A34373" w:rsidRPr="005D3A82" w:rsidRDefault="00A34373" w:rsidP="00530EC1">
            <w:pPr>
              <w:rPr>
                <w:b/>
                <w:sz w:val="28"/>
                <w:szCs w:val="28"/>
              </w:rPr>
            </w:pPr>
            <w:r w:rsidRPr="005D3A82">
              <w:rPr>
                <w:b/>
                <w:sz w:val="28"/>
                <w:szCs w:val="28"/>
              </w:rPr>
              <w:fldChar w:fldCharType="begin">
                <w:ffData>
                  <w:name w:val="Text12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89"/>
          </w:p>
        </w:tc>
      </w:tr>
      <w:tr w:rsidR="00A34373" w:rsidRPr="005D3A82" w:rsidTr="005D3A82">
        <w:tc>
          <w:tcPr>
            <w:tcW w:w="4068" w:type="dxa"/>
            <w:gridSpan w:val="3"/>
          </w:tcPr>
          <w:p w:rsidR="00A34373" w:rsidRPr="005D3A82" w:rsidRDefault="00A34373" w:rsidP="00530EC1">
            <w:pPr>
              <w:rPr>
                <w:sz w:val="20"/>
                <w:szCs w:val="20"/>
              </w:rPr>
            </w:pPr>
            <w:r w:rsidRPr="005D3A82">
              <w:rPr>
                <w:sz w:val="20"/>
                <w:szCs w:val="20"/>
              </w:rPr>
              <w:t>SUPERVISOR NAME &amp; TITLE:</w:t>
            </w:r>
          </w:p>
        </w:tc>
        <w:tc>
          <w:tcPr>
            <w:tcW w:w="2400" w:type="dxa"/>
            <w:gridSpan w:val="3"/>
          </w:tcPr>
          <w:p w:rsidR="00A34373" w:rsidRPr="005D3A82" w:rsidRDefault="00A34373" w:rsidP="00530EC1">
            <w:pPr>
              <w:rPr>
                <w:sz w:val="20"/>
                <w:szCs w:val="20"/>
              </w:rPr>
            </w:pPr>
            <w:r w:rsidRPr="005D3A82">
              <w:rPr>
                <w:sz w:val="20"/>
                <w:szCs w:val="20"/>
              </w:rPr>
              <w:t>START WAGE:</w:t>
            </w:r>
          </w:p>
        </w:tc>
        <w:tc>
          <w:tcPr>
            <w:tcW w:w="2124" w:type="dxa"/>
            <w:gridSpan w:val="3"/>
          </w:tcPr>
          <w:p w:rsidR="00A34373" w:rsidRPr="005D3A82" w:rsidRDefault="00A34373" w:rsidP="00530EC1">
            <w:pPr>
              <w:rPr>
                <w:sz w:val="20"/>
                <w:szCs w:val="20"/>
              </w:rPr>
            </w:pPr>
            <w:r w:rsidRPr="005D3A82">
              <w:rPr>
                <w:sz w:val="20"/>
                <w:szCs w:val="20"/>
              </w:rPr>
              <w:t>END WAGE:</w:t>
            </w:r>
          </w:p>
        </w:tc>
        <w:tc>
          <w:tcPr>
            <w:tcW w:w="2864" w:type="dxa"/>
            <w:gridSpan w:val="2"/>
            <w:vMerge/>
          </w:tcPr>
          <w:p w:rsidR="00A34373" w:rsidRPr="005D3A82" w:rsidRDefault="00A34373" w:rsidP="00530EC1">
            <w:pPr>
              <w:rPr>
                <w:sz w:val="20"/>
                <w:szCs w:val="20"/>
              </w:rPr>
            </w:pPr>
          </w:p>
        </w:tc>
      </w:tr>
      <w:bookmarkStart w:id="90" w:name="Text131"/>
      <w:tr w:rsidR="00A34373" w:rsidRPr="005D3A82" w:rsidTr="005D3A82">
        <w:tc>
          <w:tcPr>
            <w:tcW w:w="4068" w:type="dxa"/>
            <w:gridSpan w:val="3"/>
            <w:vAlign w:val="center"/>
          </w:tcPr>
          <w:p w:rsidR="00A34373" w:rsidRPr="005D3A82" w:rsidRDefault="00A34373" w:rsidP="0070460E">
            <w:pPr>
              <w:rPr>
                <w:b/>
                <w:sz w:val="28"/>
                <w:szCs w:val="28"/>
              </w:rPr>
            </w:pPr>
            <w:r w:rsidRPr="005D3A82">
              <w:rPr>
                <w:b/>
                <w:sz w:val="28"/>
                <w:szCs w:val="28"/>
              </w:rPr>
              <w:fldChar w:fldCharType="begin">
                <w:ffData>
                  <w:name w:val="Text13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0"/>
          </w:p>
        </w:tc>
        <w:bookmarkStart w:id="91" w:name="Text132"/>
        <w:tc>
          <w:tcPr>
            <w:tcW w:w="2400" w:type="dxa"/>
            <w:gridSpan w:val="3"/>
            <w:vAlign w:val="center"/>
          </w:tcPr>
          <w:p w:rsidR="00A34373" w:rsidRPr="005D3A82" w:rsidRDefault="00A34373" w:rsidP="0070460E">
            <w:pPr>
              <w:rPr>
                <w:b/>
                <w:sz w:val="28"/>
                <w:szCs w:val="28"/>
              </w:rPr>
            </w:pPr>
            <w:r w:rsidRPr="005D3A82">
              <w:rPr>
                <w:b/>
                <w:sz w:val="28"/>
                <w:szCs w:val="28"/>
              </w:rPr>
              <w:fldChar w:fldCharType="begin">
                <w:ffData>
                  <w:name w:val="Text13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1"/>
          </w:p>
        </w:tc>
        <w:bookmarkStart w:id="92" w:name="Text133"/>
        <w:tc>
          <w:tcPr>
            <w:tcW w:w="2124" w:type="dxa"/>
            <w:gridSpan w:val="3"/>
            <w:vAlign w:val="center"/>
          </w:tcPr>
          <w:p w:rsidR="00A34373" w:rsidRPr="005D3A82" w:rsidRDefault="00A34373" w:rsidP="0070460E">
            <w:pPr>
              <w:rPr>
                <w:b/>
                <w:sz w:val="28"/>
                <w:szCs w:val="28"/>
              </w:rPr>
            </w:pPr>
            <w:r w:rsidRPr="005D3A82">
              <w:rPr>
                <w:b/>
                <w:sz w:val="28"/>
                <w:szCs w:val="28"/>
              </w:rPr>
              <w:fldChar w:fldCharType="begin">
                <w:ffData>
                  <w:name w:val="Text13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2"/>
          </w:p>
        </w:tc>
        <w:tc>
          <w:tcPr>
            <w:tcW w:w="2864" w:type="dxa"/>
            <w:gridSpan w:val="2"/>
          </w:tcPr>
          <w:p w:rsidR="00A34373" w:rsidRPr="005D3A82" w:rsidRDefault="00A34373" w:rsidP="00530EC1">
            <w:pPr>
              <w:rPr>
                <w:sz w:val="20"/>
                <w:szCs w:val="20"/>
              </w:rPr>
            </w:pPr>
            <w:r w:rsidRPr="005D3A82">
              <w:rPr>
                <w:sz w:val="20"/>
                <w:szCs w:val="20"/>
              </w:rPr>
              <w:t>ELIGIBLE FOR REHIRE?</w:t>
            </w:r>
          </w:p>
          <w:p w:rsidR="00A34373" w:rsidRPr="005D3A82" w:rsidRDefault="00A34373" w:rsidP="005D3A82">
            <w:pPr>
              <w:tabs>
                <w:tab w:val="left" w:pos="1242"/>
              </w:tabs>
              <w:rPr>
                <w:sz w:val="20"/>
                <w:szCs w:val="20"/>
              </w:rPr>
            </w:pPr>
            <w:r w:rsidRPr="005D3A82">
              <w:rPr>
                <w:sz w:val="20"/>
                <w:szCs w:val="20"/>
              </w:rPr>
              <w:fldChar w:fldCharType="begin">
                <w:ffData>
                  <w:name w:val="Check19"/>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r w:rsidRPr="005D3A82">
              <w:rPr>
                <w:sz w:val="20"/>
                <w:szCs w:val="20"/>
              </w:rPr>
              <w:t xml:space="preserve">  YES</w:t>
            </w:r>
            <w:r w:rsidRPr="005D3A82">
              <w:rPr>
                <w:sz w:val="20"/>
                <w:szCs w:val="20"/>
              </w:rPr>
              <w:tab/>
            </w:r>
            <w:r w:rsidRPr="005D3A82">
              <w:rPr>
                <w:sz w:val="20"/>
                <w:szCs w:val="20"/>
              </w:rPr>
              <w:fldChar w:fldCharType="begin">
                <w:ffData>
                  <w:name w:val="Check20"/>
                  <w:enabled/>
                  <w:calcOnExit w:val="0"/>
                  <w:checkBox>
                    <w:sizeAuto/>
                    <w:default w:val="0"/>
                  </w:checkBox>
                </w:ffData>
              </w:fldChar>
            </w:r>
            <w:r w:rsidRPr="005D3A82">
              <w:rPr>
                <w:sz w:val="20"/>
                <w:szCs w:val="20"/>
              </w:rPr>
              <w:instrText xml:space="preserve"> FORMCHECKBOX </w:instrText>
            </w:r>
            <w:r w:rsidR="002954DA">
              <w:rPr>
                <w:sz w:val="20"/>
                <w:szCs w:val="20"/>
              </w:rPr>
            </w:r>
            <w:r w:rsidR="002954DA">
              <w:rPr>
                <w:sz w:val="20"/>
                <w:szCs w:val="20"/>
              </w:rPr>
              <w:fldChar w:fldCharType="separate"/>
            </w:r>
            <w:r w:rsidRPr="005D3A82">
              <w:rPr>
                <w:sz w:val="20"/>
                <w:szCs w:val="20"/>
              </w:rPr>
              <w:fldChar w:fldCharType="end"/>
            </w:r>
            <w:r w:rsidRPr="005D3A82">
              <w:rPr>
                <w:sz w:val="20"/>
                <w:szCs w:val="20"/>
              </w:rPr>
              <w:t xml:space="preserve">  NO</w:t>
            </w:r>
          </w:p>
        </w:tc>
      </w:tr>
      <w:tr w:rsidR="00A34373" w:rsidRPr="005D3A82" w:rsidTr="005D3A82">
        <w:tc>
          <w:tcPr>
            <w:tcW w:w="11456" w:type="dxa"/>
            <w:gridSpan w:val="11"/>
          </w:tcPr>
          <w:p w:rsidR="00A34373" w:rsidRPr="005D3A82" w:rsidRDefault="00A34373" w:rsidP="00530EC1">
            <w:pPr>
              <w:rPr>
                <w:b/>
                <w:sz w:val="20"/>
                <w:szCs w:val="20"/>
              </w:rPr>
            </w:pPr>
            <w:r w:rsidRPr="005D3A82">
              <w:rPr>
                <w:b/>
                <w:sz w:val="20"/>
                <w:szCs w:val="20"/>
              </w:rPr>
              <w:t>Provide a detailed description of the duties you performed, equipment operated, special skills gained, etc.,.  Use the back of this page if more space is required.</w:t>
            </w:r>
          </w:p>
        </w:tc>
      </w:tr>
      <w:bookmarkStart w:id="93" w:name="Text97"/>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9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3"/>
          </w:p>
        </w:tc>
      </w:tr>
      <w:bookmarkStart w:id="94" w:name="Text98"/>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9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4"/>
          </w:p>
        </w:tc>
      </w:tr>
      <w:bookmarkStart w:id="95" w:name="Text99"/>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9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5"/>
          </w:p>
        </w:tc>
      </w:tr>
      <w:bookmarkStart w:id="96" w:name="Text100"/>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10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6"/>
          </w:p>
        </w:tc>
      </w:tr>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11456" w:type="dxa"/>
            <w:gridSpan w:val="11"/>
          </w:tcPr>
          <w:p w:rsidR="00A34373" w:rsidRPr="005D3A82" w:rsidRDefault="00A34373" w:rsidP="00530EC1">
            <w:pPr>
              <w:rPr>
                <w:b/>
                <w:sz w:val="28"/>
                <w:szCs w:val="28"/>
              </w:rPr>
            </w:pPr>
            <w:r w:rsidRPr="005D3A82">
              <w:rPr>
                <w:b/>
                <w:sz w:val="28"/>
                <w:szCs w:val="28"/>
              </w:rPr>
              <w:fldChar w:fldCharType="begin">
                <w:ffData>
                  <w:name w:val="Text10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p>
        </w:tc>
      </w:tr>
      <w:tr w:rsidR="00A34373" w:rsidRPr="005D3A82" w:rsidTr="005D3A82">
        <w:tc>
          <w:tcPr>
            <w:tcW w:w="2291" w:type="dxa"/>
            <w:shd w:val="clear" w:color="auto" w:fill="E6E6E6"/>
          </w:tcPr>
          <w:p w:rsidR="00A34373" w:rsidRPr="005D3A82" w:rsidRDefault="00A34373" w:rsidP="005D3A82">
            <w:pPr>
              <w:jc w:val="center"/>
              <w:rPr>
                <w:b/>
                <w:sz w:val="20"/>
                <w:szCs w:val="20"/>
              </w:rPr>
            </w:pPr>
            <w:r w:rsidRPr="005D3A82">
              <w:rPr>
                <w:b/>
                <w:sz w:val="20"/>
                <w:szCs w:val="20"/>
              </w:rPr>
              <w:t>TYPE</w:t>
            </w:r>
          </w:p>
        </w:tc>
        <w:tc>
          <w:tcPr>
            <w:tcW w:w="2291" w:type="dxa"/>
            <w:gridSpan w:val="3"/>
            <w:shd w:val="clear" w:color="auto" w:fill="E6E6E6"/>
          </w:tcPr>
          <w:p w:rsidR="00A34373" w:rsidRPr="005D3A82" w:rsidRDefault="00A34373" w:rsidP="005D3A82">
            <w:pPr>
              <w:jc w:val="center"/>
              <w:rPr>
                <w:b/>
                <w:sz w:val="20"/>
                <w:szCs w:val="20"/>
              </w:rPr>
            </w:pPr>
            <w:r w:rsidRPr="005D3A82">
              <w:rPr>
                <w:b/>
                <w:sz w:val="20"/>
                <w:szCs w:val="20"/>
              </w:rPr>
              <w:t>LICENSE #</w:t>
            </w:r>
          </w:p>
        </w:tc>
        <w:tc>
          <w:tcPr>
            <w:tcW w:w="2291" w:type="dxa"/>
            <w:gridSpan w:val="3"/>
            <w:shd w:val="clear" w:color="auto" w:fill="E6E6E6"/>
          </w:tcPr>
          <w:p w:rsidR="00A34373" w:rsidRPr="005D3A82" w:rsidRDefault="00A34373" w:rsidP="005D3A82">
            <w:pPr>
              <w:jc w:val="center"/>
              <w:rPr>
                <w:b/>
                <w:sz w:val="20"/>
                <w:szCs w:val="20"/>
              </w:rPr>
            </w:pPr>
            <w:r w:rsidRPr="005D3A82">
              <w:rPr>
                <w:b/>
                <w:sz w:val="20"/>
                <w:szCs w:val="20"/>
              </w:rPr>
              <w:t>STATE</w:t>
            </w:r>
          </w:p>
        </w:tc>
        <w:tc>
          <w:tcPr>
            <w:tcW w:w="2291" w:type="dxa"/>
            <w:gridSpan w:val="3"/>
            <w:shd w:val="clear" w:color="auto" w:fill="E6E6E6"/>
          </w:tcPr>
          <w:p w:rsidR="00A34373" w:rsidRPr="005D3A82" w:rsidRDefault="00A34373" w:rsidP="005D3A82">
            <w:pPr>
              <w:jc w:val="center"/>
              <w:rPr>
                <w:b/>
                <w:sz w:val="20"/>
                <w:szCs w:val="20"/>
              </w:rPr>
            </w:pPr>
            <w:r w:rsidRPr="005D3A82">
              <w:rPr>
                <w:b/>
                <w:sz w:val="20"/>
                <w:szCs w:val="20"/>
              </w:rPr>
              <w:t>ISSUED</w:t>
            </w:r>
          </w:p>
        </w:tc>
        <w:tc>
          <w:tcPr>
            <w:tcW w:w="2292" w:type="dxa"/>
            <w:shd w:val="clear" w:color="auto" w:fill="E6E6E6"/>
          </w:tcPr>
          <w:p w:rsidR="00A34373" w:rsidRPr="005D3A82" w:rsidRDefault="00A34373" w:rsidP="005D3A82">
            <w:pPr>
              <w:jc w:val="center"/>
              <w:rPr>
                <w:b/>
                <w:sz w:val="20"/>
                <w:szCs w:val="20"/>
              </w:rPr>
            </w:pPr>
            <w:r w:rsidRPr="005D3A82">
              <w:rPr>
                <w:b/>
                <w:sz w:val="20"/>
                <w:szCs w:val="20"/>
              </w:rPr>
              <w:t>EXPIRES</w:t>
            </w:r>
          </w:p>
        </w:tc>
      </w:tr>
      <w:tr w:rsidR="00A34373" w:rsidRPr="005D3A82" w:rsidTr="005D3A82">
        <w:tc>
          <w:tcPr>
            <w:tcW w:w="2291" w:type="dxa"/>
            <w:vAlign w:val="center"/>
          </w:tcPr>
          <w:p w:rsidR="00A34373" w:rsidRPr="005D3A82" w:rsidRDefault="00A34373" w:rsidP="005D3A82">
            <w:pPr>
              <w:jc w:val="center"/>
              <w:rPr>
                <w:sz w:val="20"/>
                <w:szCs w:val="20"/>
              </w:rPr>
            </w:pPr>
            <w:r w:rsidRPr="005D3A82">
              <w:rPr>
                <w:sz w:val="20"/>
                <w:szCs w:val="20"/>
              </w:rPr>
              <w:t>DRIVERS LICENSE</w:t>
            </w:r>
          </w:p>
        </w:tc>
        <w:bookmarkStart w:id="97" w:name="Text105"/>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7"/>
          </w:p>
        </w:tc>
        <w:bookmarkStart w:id="98" w:name="Text106"/>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8"/>
          </w:p>
        </w:tc>
        <w:bookmarkStart w:id="99" w:name="Text107"/>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7"/>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99"/>
          </w:p>
        </w:tc>
        <w:bookmarkStart w:id="100" w:name="Text108"/>
        <w:tc>
          <w:tcPr>
            <w:tcW w:w="2292" w:type="dxa"/>
            <w:vAlign w:val="center"/>
          </w:tcPr>
          <w:p w:rsidR="00A34373" w:rsidRPr="005D3A82" w:rsidRDefault="00A34373" w:rsidP="00961E10">
            <w:pPr>
              <w:rPr>
                <w:b/>
                <w:sz w:val="28"/>
                <w:szCs w:val="28"/>
              </w:rPr>
            </w:pPr>
            <w:r w:rsidRPr="005D3A82">
              <w:rPr>
                <w:b/>
                <w:sz w:val="28"/>
                <w:szCs w:val="28"/>
              </w:rPr>
              <w:fldChar w:fldCharType="begin">
                <w:ffData>
                  <w:name w:val="Text10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0"/>
          </w:p>
        </w:tc>
      </w:tr>
      <w:tr w:rsidR="00A34373" w:rsidRPr="005D3A82" w:rsidTr="005D3A82">
        <w:tc>
          <w:tcPr>
            <w:tcW w:w="2291" w:type="dxa"/>
            <w:vAlign w:val="center"/>
          </w:tcPr>
          <w:p w:rsidR="00A34373" w:rsidRPr="005D3A82" w:rsidRDefault="00A34373" w:rsidP="005D3A82">
            <w:pPr>
              <w:jc w:val="center"/>
              <w:rPr>
                <w:sz w:val="20"/>
                <w:szCs w:val="20"/>
              </w:rPr>
            </w:pPr>
            <w:r w:rsidRPr="005D3A82">
              <w:rPr>
                <w:sz w:val="20"/>
                <w:szCs w:val="20"/>
              </w:rPr>
              <w:t>CDL</w:t>
            </w:r>
          </w:p>
        </w:tc>
        <w:bookmarkStart w:id="101" w:name="Text109"/>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0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1"/>
          </w:p>
        </w:tc>
        <w:bookmarkStart w:id="102" w:name="Text110"/>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2"/>
          </w:p>
        </w:tc>
        <w:bookmarkStart w:id="103" w:name="Text111"/>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3"/>
          </w:p>
        </w:tc>
        <w:bookmarkStart w:id="104" w:name="Text112"/>
        <w:tc>
          <w:tcPr>
            <w:tcW w:w="2292" w:type="dxa"/>
            <w:vAlign w:val="center"/>
          </w:tcPr>
          <w:p w:rsidR="00A34373" w:rsidRPr="005D3A82" w:rsidRDefault="00A34373" w:rsidP="00961E10">
            <w:pPr>
              <w:rPr>
                <w:b/>
                <w:sz w:val="28"/>
                <w:szCs w:val="28"/>
              </w:rPr>
            </w:pPr>
            <w:r w:rsidRPr="005D3A82">
              <w:rPr>
                <w:b/>
                <w:sz w:val="28"/>
                <w:szCs w:val="28"/>
              </w:rPr>
              <w:fldChar w:fldCharType="begin">
                <w:ffData>
                  <w:name w:val="Text11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4"/>
          </w:p>
        </w:tc>
      </w:tr>
      <w:tr w:rsidR="00A34373" w:rsidRPr="005D3A82" w:rsidTr="005D3A82">
        <w:tc>
          <w:tcPr>
            <w:tcW w:w="2291" w:type="dxa"/>
            <w:vAlign w:val="center"/>
          </w:tcPr>
          <w:p w:rsidR="00A34373" w:rsidRPr="005D3A82" w:rsidRDefault="00A34373" w:rsidP="005D3A82">
            <w:pPr>
              <w:jc w:val="center"/>
              <w:rPr>
                <w:sz w:val="20"/>
                <w:szCs w:val="20"/>
              </w:rPr>
            </w:pPr>
            <w:r w:rsidRPr="005D3A82">
              <w:rPr>
                <w:sz w:val="20"/>
                <w:szCs w:val="20"/>
              </w:rPr>
              <w:t>FLAGGERS CARD</w:t>
            </w:r>
          </w:p>
        </w:tc>
        <w:bookmarkStart w:id="105" w:name="Text113"/>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5"/>
          </w:p>
        </w:tc>
        <w:bookmarkStart w:id="106" w:name="Text114"/>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4"/>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6"/>
          </w:p>
        </w:tc>
        <w:bookmarkStart w:id="107" w:name="Text115"/>
        <w:tc>
          <w:tcPr>
            <w:tcW w:w="2291" w:type="dxa"/>
            <w:gridSpan w:val="3"/>
            <w:vAlign w:val="center"/>
          </w:tcPr>
          <w:p w:rsidR="00A34373" w:rsidRPr="005D3A82" w:rsidRDefault="00A34373" w:rsidP="00961E10">
            <w:pPr>
              <w:rPr>
                <w:b/>
                <w:sz w:val="28"/>
                <w:szCs w:val="28"/>
              </w:rPr>
            </w:pPr>
            <w:r w:rsidRPr="005D3A82">
              <w:rPr>
                <w:b/>
                <w:sz w:val="28"/>
                <w:szCs w:val="28"/>
              </w:rPr>
              <w:fldChar w:fldCharType="begin">
                <w:ffData>
                  <w:name w:val="Text115"/>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7"/>
          </w:p>
        </w:tc>
        <w:bookmarkStart w:id="108" w:name="Text116"/>
        <w:tc>
          <w:tcPr>
            <w:tcW w:w="2292" w:type="dxa"/>
            <w:vAlign w:val="center"/>
          </w:tcPr>
          <w:p w:rsidR="00A34373" w:rsidRPr="005D3A82" w:rsidRDefault="00A34373" w:rsidP="00961E10">
            <w:pPr>
              <w:rPr>
                <w:b/>
                <w:sz w:val="28"/>
                <w:szCs w:val="28"/>
              </w:rPr>
            </w:pPr>
            <w:r w:rsidRPr="005D3A82">
              <w:rPr>
                <w:b/>
                <w:sz w:val="28"/>
                <w:szCs w:val="28"/>
              </w:rPr>
              <w:fldChar w:fldCharType="begin">
                <w:ffData>
                  <w:name w:val="Text116"/>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08"/>
          </w:p>
        </w:tc>
      </w:tr>
      <w:tr w:rsidR="00A34373" w:rsidRPr="005D3A82" w:rsidTr="005D3A82">
        <w:tc>
          <w:tcPr>
            <w:tcW w:w="11456" w:type="dxa"/>
            <w:gridSpan w:val="11"/>
            <w:shd w:val="clear" w:color="auto" w:fill="F3F3F3"/>
            <w:vAlign w:val="center"/>
          </w:tcPr>
          <w:p w:rsidR="00A34373" w:rsidRPr="005D3A82" w:rsidRDefault="00A34373" w:rsidP="005D3A82">
            <w:pPr>
              <w:jc w:val="center"/>
              <w:rPr>
                <w:b/>
                <w:sz w:val="20"/>
                <w:szCs w:val="20"/>
              </w:rPr>
            </w:pPr>
            <w:r w:rsidRPr="005D3A82">
              <w:rPr>
                <w:b/>
                <w:sz w:val="20"/>
                <w:szCs w:val="20"/>
              </w:rPr>
              <w:t>DO YOU HAVE ANY OF THE FOLLOWING LICENSES/PERMITS?</w:t>
            </w:r>
          </w:p>
        </w:tc>
      </w:tr>
      <w:tr w:rsidR="00A34373" w:rsidRPr="005D3A82" w:rsidTr="005D3A82">
        <w:tc>
          <w:tcPr>
            <w:tcW w:w="3108" w:type="dxa"/>
            <w:gridSpan w:val="2"/>
            <w:vAlign w:val="center"/>
          </w:tcPr>
          <w:p w:rsidR="00A34373" w:rsidRPr="005D3A82" w:rsidRDefault="00A34373" w:rsidP="00961E10">
            <w:pPr>
              <w:rPr>
                <w:sz w:val="20"/>
                <w:szCs w:val="20"/>
              </w:rPr>
            </w:pPr>
            <w:r w:rsidRPr="005D3A82">
              <w:rPr>
                <w:sz w:val="20"/>
                <w:szCs w:val="20"/>
              </w:rPr>
              <w:t>GAMING</w:t>
            </w:r>
          </w:p>
        </w:tc>
        <w:bookmarkStart w:id="109" w:name="Check21"/>
        <w:tc>
          <w:tcPr>
            <w:tcW w:w="2520"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bookmarkEnd w:id="109"/>
            <w:r w:rsidRPr="005D3A82">
              <w:rPr>
                <w:sz w:val="28"/>
                <w:szCs w:val="28"/>
              </w:rPr>
              <w:t xml:space="preserve">  YES  </w:t>
            </w:r>
            <w:bookmarkStart w:id="110" w:name="Check22"/>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bookmarkEnd w:id="110"/>
            <w:r w:rsidRPr="005D3A82">
              <w:rPr>
                <w:sz w:val="28"/>
                <w:szCs w:val="28"/>
              </w:rPr>
              <w:t xml:space="preserve">  NO</w:t>
            </w:r>
          </w:p>
        </w:tc>
        <w:tc>
          <w:tcPr>
            <w:tcW w:w="2880" w:type="dxa"/>
            <w:gridSpan w:val="3"/>
            <w:vAlign w:val="center"/>
          </w:tcPr>
          <w:p w:rsidR="00A34373" w:rsidRPr="005D3A82" w:rsidRDefault="00A34373" w:rsidP="00961E10">
            <w:pPr>
              <w:rPr>
                <w:sz w:val="20"/>
                <w:szCs w:val="20"/>
              </w:rPr>
            </w:pPr>
            <w:r w:rsidRPr="005D3A82">
              <w:rPr>
                <w:sz w:val="20"/>
                <w:szCs w:val="20"/>
              </w:rPr>
              <w:t>BARTENDER</w:t>
            </w:r>
          </w:p>
        </w:tc>
        <w:tc>
          <w:tcPr>
            <w:tcW w:w="2948"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NO</w:t>
            </w:r>
          </w:p>
        </w:tc>
      </w:tr>
      <w:tr w:rsidR="00A34373" w:rsidRPr="005D3A82" w:rsidTr="005D3A82">
        <w:tc>
          <w:tcPr>
            <w:tcW w:w="3108" w:type="dxa"/>
            <w:gridSpan w:val="2"/>
            <w:vAlign w:val="center"/>
          </w:tcPr>
          <w:p w:rsidR="00A34373" w:rsidRPr="005D3A82" w:rsidRDefault="00A34373" w:rsidP="00961E10">
            <w:pPr>
              <w:rPr>
                <w:sz w:val="20"/>
                <w:szCs w:val="20"/>
              </w:rPr>
            </w:pPr>
            <w:r w:rsidRPr="005D3A82">
              <w:rPr>
                <w:sz w:val="20"/>
                <w:szCs w:val="20"/>
              </w:rPr>
              <w:t>FOOD HANDLER</w:t>
            </w:r>
          </w:p>
        </w:tc>
        <w:tc>
          <w:tcPr>
            <w:tcW w:w="2520" w:type="dxa"/>
            <w:gridSpan w:val="3"/>
            <w:vAlign w:val="center"/>
          </w:tcPr>
          <w:p w:rsidR="00A34373" w:rsidRPr="005D3A82" w:rsidRDefault="00A34373" w:rsidP="00961E10">
            <w:pPr>
              <w:rPr>
                <w:b/>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NO</w:t>
            </w:r>
          </w:p>
        </w:tc>
        <w:tc>
          <w:tcPr>
            <w:tcW w:w="2880" w:type="dxa"/>
            <w:gridSpan w:val="3"/>
            <w:vAlign w:val="center"/>
          </w:tcPr>
          <w:p w:rsidR="00A34373" w:rsidRPr="005D3A82" w:rsidRDefault="00A34373" w:rsidP="00961E10">
            <w:pPr>
              <w:rPr>
                <w:sz w:val="20"/>
                <w:szCs w:val="20"/>
              </w:rPr>
            </w:pPr>
            <w:r w:rsidRPr="005D3A82">
              <w:rPr>
                <w:sz w:val="20"/>
                <w:szCs w:val="20"/>
              </w:rPr>
              <w:t>CHILD CARE</w:t>
            </w:r>
          </w:p>
        </w:tc>
        <w:tc>
          <w:tcPr>
            <w:tcW w:w="2948"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NO</w:t>
            </w:r>
          </w:p>
        </w:tc>
      </w:tr>
      <w:tr w:rsidR="00A34373" w:rsidRPr="005D3A82" w:rsidTr="005D3A82">
        <w:tc>
          <w:tcPr>
            <w:tcW w:w="3108" w:type="dxa"/>
            <w:gridSpan w:val="2"/>
            <w:vAlign w:val="center"/>
          </w:tcPr>
          <w:p w:rsidR="00A34373" w:rsidRPr="005D3A82" w:rsidRDefault="00A34373" w:rsidP="00961E10">
            <w:pPr>
              <w:rPr>
                <w:sz w:val="20"/>
                <w:szCs w:val="20"/>
              </w:rPr>
            </w:pPr>
            <w:r w:rsidRPr="005D3A82">
              <w:rPr>
                <w:sz w:val="20"/>
                <w:szCs w:val="20"/>
              </w:rPr>
              <w:t>LEGAL</w:t>
            </w:r>
          </w:p>
        </w:tc>
        <w:tc>
          <w:tcPr>
            <w:tcW w:w="2520" w:type="dxa"/>
            <w:gridSpan w:val="3"/>
            <w:vAlign w:val="center"/>
          </w:tcPr>
          <w:p w:rsidR="00A34373" w:rsidRPr="005D3A82" w:rsidRDefault="00A34373" w:rsidP="00961E10">
            <w:pPr>
              <w:rPr>
                <w:b/>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NO</w:t>
            </w:r>
          </w:p>
        </w:tc>
        <w:tc>
          <w:tcPr>
            <w:tcW w:w="2880" w:type="dxa"/>
            <w:gridSpan w:val="3"/>
            <w:vAlign w:val="center"/>
          </w:tcPr>
          <w:p w:rsidR="00A34373" w:rsidRPr="005D3A82" w:rsidRDefault="00A34373" w:rsidP="00961E10">
            <w:pPr>
              <w:rPr>
                <w:b/>
                <w:sz w:val="20"/>
                <w:szCs w:val="20"/>
              </w:rPr>
            </w:pPr>
            <w:r w:rsidRPr="005D3A82">
              <w:rPr>
                <w:sz w:val="20"/>
                <w:szCs w:val="20"/>
              </w:rPr>
              <w:t>OTHER:</w:t>
            </w:r>
            <w:bookmarkStart w:id="111" w:name="Text117"/>
            <w:r w:rsidRPr="005D3A82">
              <w:rPr>
                <w:b/>
                <w:sz w:val="20"/>
                <w:szCs w:val="20"/>
              </w:rPr>
              <w:fldChar w:fldCharType="begin">
                <w:ffData>
                  <w:name w:val="Text117"/>
                  <w:enabled/>
                  <w:calcOnExit w:val="0"/>
                  <w:textInput/>
                </w:ffData>
              </w:fldChar>
            </w:r>
            <w:r w:rsidRPr="005D3A82">
              <w:rPr>
                <w:b/>
                <w:sz w:val="20"/>
                <w:szCs w:val="20"/>
              </w:rPr>
              <w:instrText xml:space="preserve"> FORMTEXT </w:instrText>
            </w:r>
            <w:r w:rsidRPr="005D3A82">
              <w:rPr>
                <w:b/>
                <w:sz w:val="20"/>
                <w:szCs w:val="20"/>
              </w:rPr>
            </w:r>
            <w:r w:rsidRPr="005D3A82">
              <w:rPr>
                <w:b/>
                <w:sz w:val="20"/>
                <w:szCs w:val="20"/>
              </w:rPr>
              <w:fldChar w:fldCharType="separate"/>
            </w:r>
            <w:r w:rsidRPr="005D3A82">
              <w:rPr>
                <w:b/>
                <w:noProof/>
                <w:sz w:val="20"/>
                <w:szCs w:val="20"/>
              </w:rPr>
              <w:t> </w:t>
            </w:r>
            <w:r w:rsidRPr="005D3A82">
              <w:rPr>
                <w:b/>
                <w:noProof/>
                <w:sz w:val="20"/>
                <w:szCs w:val="20"/>
              </w:rPr>
              <w:t> </w:t>
            </w:r>
            <w:r w:rsidRPr="005D3A82">
              <w:rPr>
                <w:b/>
                <w:noProof/>
                <w:sz w:val="20"/>
                <w:szCs w:val="20"/>
              </w:rPr>
              <w:t> </w:t>
            </w:r>
            <w:r w:rsidRPr="005D3A82">
              <w:rPr>
                <w:b/>
                <w:noProof/>
                <w:sz w:val="20"/>
                <w:szCs w:val="20"/>
              </w:rPr>
              <w:t> </w:t>
            </w:r>
            <w:r w:rsidRPr="005D3A82">
              <w:rPr>
                <w:b/>
                <w:noProof/>
                <w:sz w:val="20"/>
                <w:szCs w:val="20"/>
              </w:rPr>
              <w:t> </w:t>
            </w:r>
            <w:r w:rsidRPr="005D3A82">
              <w:rPr>
                <w:b/>
                <w:sz w:val="20"/>
                <w:szCs w:val="20"/>
              </w:rPr>
              <w:fldChar w:fldCharType="end"/>
            </w:r>
            <w:bookmarkEnd w:id="111"/>
          </w:p>
        </w:tc>
        <w:tc>
          <w:tcPr>
            <w:tcW w:w="2948" w:type="dxa"/>
            <w:gridSpan w:val="3"/>
            <w:vAlign w:val="center"/>
          </w:tcPr>
          <w:p w:rsidR="00A34373" w:rsidRPr="005D3A82" w:rsidRDefault="00A34373" w:rsidP="00961E10">
            <w:pPr>
              <w:rPr>
                <w:sz w:val="28"/>
                <w:szCs w:val="28"/>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048"/>
        <w:gridCol w:w="2300"/>
      </w:tblGrid>
      <w:tr w:rsidR="00A34373" w:rsidRPr="005D3A82" w:rsidTr="005D3A82">
        <w:tc>
          <w:tcPr>
            <w:tcW w:w="9156" w:type="dxa"/>
            <w:gridSpan w:val="2"/>
          </w:tcPr>
          <w:p w:rsidR="00A34373" w:rsidRPr="005D3A82" w:rsidRDefault="00A34373" w:rsidP="000935A0">
            <w:pPr>
              <w:rPr>
                <w:sz w:val="20"/>
                <w:szCs w:val="20"/>
              </w:rPr>
            </w:pPr>
            <w:r w:rsidRPr="005D3A82">
              <w:rPr>
                <w:sz w:val="20"/>
                <w:szCs w:val="20"/>
              </w:rPr>
              <w:t>HAVE YOU EVER HAD A LICENSE/BOND/PERMIT LISTED ABOVE REVOKED OR SUSPENDED?</w:t>
            </w:r>
          </w:p>
        </w:tc>
        <w:bookmarkStart w:id="112" w:name="Check23"/>
        <w:tc>
          <w:tcPr>
            <w:tcW w:w="2300" w:type="dxa"/>
            <w:vAlign w:val="center"/>
          </w:tcPr>
          <w:p w:rsidR="00A34373" w:rsidRPr="005950C4" w:rsidRDefault="00A34373" w:rsidP="005D3A82">
            <w:pPr>
              <w:jc w:val="center"/>
            </w:pPr>
            <w:r w:rsidRPr="005950C4">
              <w:fldChar w:fldCharType="begin">
                <w:ffData>
                  <w:name w:val="Check23"/>
                  <w:enabled/>
                  <w:calcOnExit w:val="0"/>
                  <w:checkBox>
                    <w:sizeAuto/>
                    <w:default w:val="0"/>
                  </w:checkBox>
                </w:ffData>
              </w:fldChar>
            </w:r>
            <w:r w:rsidRPr="005950C4">
              <w:instrText xml:space="preserve"> FORMCHECKBOX </w:instrText>
            </w:r>
            <w:r w:rsidR="002954DA">
              <w:fldChar w:fldCharType="separate"/>
            </w:r>
            <w:r w:rsidRPr="005950C4">
              <w:fldChar w:fldCharType="end"/>
            </w:r>
            <w:bookmarkEnd w:id="112"/>
            <w:r w:rsidRPr="005950C4">
              <w:t xml:space="preserve">  YES  </w:t>
            </w:r>
            <w:bookmarkStart w:id="113" w:name="Check24"/>
            <w:r w:rsidRPr="005950C4">
              <w:fldChar w:fldCharType="begin">
                <w:ffData>
                  <w:name w:val="Check24"/>
                  <w:enabled/>
                  <w:calcOnExit w:val="0"/>
                  <w:checkBox>
                    <w:sizeAuto/>
                    <w:default w:val="0"/>
                  </w:checkBox>
                </w:ffData>
              </w:fldChar>
            </w:r>
            <w:r w:rsidRPr="005950C4">
              <w:instrText xml:space="preserve"> FORMCHECKBOX </w:instrText>
            </w:r>
            <w:r w:rsidR="002954DA">
              <w:fldChar w:fldCharType="separate"/>
            </w:r>
            <w:r w:rsidRPr="005950C4">
              <w:fldChar w:fldCharType="end"/>
            </w:r>
            <w:bookmarkEnd w:id="113"/>
            <w:r w:rsidRPr="005950C4">
              <w:t xml:space="preserve">  NO</w:t>
            </w:r>
          </w:p>
        </w:tc>
      </w:tr>
      <w:tr w:rsidR="00A34373" w:rsidRPr="005D3A82" w:rsidTr="005D3A82">
        <w:tc>
          <w:tcPr>
            <w:tcW w:w="11456" w:type="dxa"/>
            <w:gridSpan w:val="3"/>
          </w:tcPr>
          <w:p w:rsidR="00A34373" w:rsidRPr="005D3A82" w:rsidRDefault="00A34373" w:rsidP="000935A0">
            <w:pPr>
              <w:rPr>
                <w:b/>
                <w:sz w:val="28"/>
                <w:szCs w:val="28"/>
              </w:rPr>
            </w:pPr>
            <w:r w:rsidRPr="005D3A82">
              <w:rPr>
                <w:sz w:val="20"/>
                <w:szCs w:val="20"/>
              </w:rPr>
              <w:t xml:space="preserve">IF YES, EXPLAIN:  </w:t>
            </w:r>
            <w:bookmarkStart w:id="114" w:name="Text118"/>
            <w:r w:rsidRPr="005D3A82">
              <w:rPr>
                <w:b/>
                <w:sz w:val="28"/>
                <w:szCs w:val="28"/>
              </w:rPr>
              <w:fldChar w:fldCharType="begin">
                <w:ffData>
                  <w:name w:val="Text118"/>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4"/>
          </w:p>
          <w:p w:rsidR="00A34373" w:rsidRPr="005D3A82" w:rsidRDefault="00A34373" w:rsidP="000935A0">
            <w:pPr>
              <w:rPr>
                <w:sz w:val="20"/>
                <w:szCs w:val="20"/>
              </w:rPr>
            </w:pPr>
          </w:p>
        </w:tc>
      </w:tr>
      <w:tr w:rsidR="00A34373" w:rsidRPr="005D3A82" w:rsidTr="005D3A82">
        <w:tc>
          <w:tcPr>
            <w:tcW w:w="3108" w:type="dxa"/>
          </w:tcPr>
          <w:p w:rsidR="00A34373" w:rsidRPr="005D3A82" w:rsidRDefault="00A34373" w:rsidP="000935A0">
            <w:pPr>
              <w:rPr>
                <w:sz w:val="20"/>
                <w:szCs w:val="20"/>
              </w:rPr>
            </w:pPr>
            <w:r w:rsidRPr="005D3A82">
              <w:rPr>
                <w:sz w:val="20"/>
                <w:szCs w:val="20"/>
              </w:rPr>
              <w:t>ARE YOU BONDABLE?</w:t>
            </w:r>
          </w:p>
        </w:tc>
        <w:bookmarkStart w:id="115" w:name="Check25"/>
        <w:tc>
          <w:tcPr>
            <w:tcW w:w="8348" w:type="dxa"/>
            <w:gridSpan w:val="2"/>
          </w:tcPr>
          <w:p w:rsidR="00A34373" w:rsidRPr="005950C4" w:rsidRDefault="00A34373" w:rsidP="000935A0">
            <w:r w:rsidRPr="005950C4">
              <w:fldChar w:fldCharType="begin">
                <w:ffData>
                  <w:name w:val="Check25"/>
                  <w:enabled/>
                  <w:calcOnExit w:val="0"/>
                  <w:checkBox>
                    <w:sizeAuto/>
                    <w:default w:val="0"/>
                  </w:checkBox>
                </w:ffData>
              </w:fldChar>
            </w:r>
            <w:r w:rsidRPr="005950C4">
              <w:instrText xml:space="preserve"> FORMCHECKBOX </w:instrText>
            </w:r>
            <w:r w:rsidR="002954DA">
              <w:fldChar w:fldCharType="separate"/>
            </w:r>
            <w:r w:rsidRPr="005950C4">
              <w:fldChar w:fldCharType="end"/>
            </w:r>
            <w:bookmarkEnd w:id="115"/>
            <w:r w:rsidRPr="005950C4">
              <w:t xml:space="preserve">  YES     </w:t>
            </w:r>
            <w:bookmarkStart w:id="116" w:name="Check26"/>
            <w:r w:rsidRPr="005950C4">
              <w:fldChar w:fldCharType="begin">
                <w:ffData>
                  <w:name w:val="Check26"/>
                  <w:enabled/>
                  <w:calcOnExit w:val="0"/>
                  <w:checkBox>
                    <w:sizeAuto/>
                    <w:default w:val="0"/>
                  </w:checkBox>
                </w:ffData>
              </w:fldChar>
            </w:r>
            <w:r w:rsidRPr="005950C4">
              <w:instrText xml:space="preserve"> FORMCHECKBOX </w:instrText>
            </w:r>
            <w:r w:rsidR="002954DA">
              <w:fldChar w:fldCharType="separate"/>
            </w:r>
            <w:r w:rsidRPr="005950C4">
              <w:fldChar w:fldCharType="end"/>
            </w:r>
            <w:bookmarkEnd w:id="116"/>
            <w:r w:rsidRPr="005950C4">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gridCol w:w="2312"/>
      </w:tblGrid>
      <w:tr w:rsidR="00A34373" w:rsidRPr="005D3A82" w:rsidTr="005D3A82">
        <w:tc>
          <w:tcPr>
            <w:tcW w:w="11456" w:type="dxa"/>
            <w:gridSpan w:val="2"/>
            <w:shd w:val="clear" w:color="auto" w:fill="F3F3F3"/>
            <w:vAlign w:val="center"/>
          </w:tcPr>
          <w:p w:rsidR="00A34373" w:rsidRPr="005D3A82" w:rsidRDefault="00A34373" w:rsidP="005D3A82">
            <w:pPr>
              <w:jc w:val="center"/>
              <w:rPr>
                <w:sz w:val="20"/>
                <w:szCs w:val="20"/>
              </w:rPr>
            </w:pPr>
            <w:r w:rsidRPr="005D3A82">
              <w:rPr>
                <w:sz w:val="20"/>
                <w:szCs w:val="20"/>
              </w:rPr>
              <w:t>CRIMINAL HISTORY</w:t>
            </w:r>
          </w:p>
        </w:tc>
      </w:tr>
      <w:tr w:rsidR="00A34373" w:rsidRPr="005D3A82" w:rsidTr="005D3A82">
        <w:tc>
          <w:tcPr>
            <w:tcW w:w="9144" w:type="dxa"/>
            <w:vAlign w:val="center"/>
          </w:tcPr>
          <w:p w:rsidR="00A34373" w:rsidRPr="005D3A82" w:rsidRDefault="00A34373" w:rsidP="004B0C10">
            <w:pPr>
              <w:rPr>
                <w:sz w:val="20"/>
                <w:szCs w:val="20"/>
              </w:rPr>
            </w:pPr>
            <w:r w:rsidRPr="005D3A82">
              <w:rPr>
                <w:sz w:val="20"/>
                <w:szCs w:val="20"/>
              </w:rPr>
              <w:t xml:space="preserve">HAVE YOU EVER BEEN </w:t>
            </w:r>
            <w:r w:rsidRPr="005D3A82">
              <w:rPr>
                <w:b/>
                <w:i/>
                <w:sz w:val="20"/>
                <w:szCs w:val="20"/>
              </w:rPr>
              <w:t>CONVICTED</w:t>
            </w:r>
            <w:r w:rsidRPr="005D3A82">
              <w:rPr>
                <w:b/>
                <w:sz w:val="20"/>
                <w:szCs w:val="20"/>
              </w:rPr>
              <w:t xml:space="preserve"> </w:t>
            </w:r>
            <w:r w:rsidRPr="005D3A82">
              <w:rPr>
                <w:sz w:val="20"/>
                <w:szCs w:val="20"/>
              </w:rPr>
              <w:t>OF A FELONY OR MISDEMEANOR?</w:t>
            </w:r>
          </w:p>
        </w:tc>
        <w:tc>
          <w:tcPr>
            <w:tcW w:w="2312" w:type="dxa"/>
          </w:tcPr>
          <w:p w:rsidR="00A34373" w:rsidRPr="005D3A82" w:rsidRDefault="00A34373" w:rsidP="000935A0">
            <w:pPr>
              <w:rPr>
                <w:sz w:val="20"/>
                <w:szCs w:val="20"/>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NO</w:t>
            </w:r>
          </w:p>
        </w:tc>
      </w:tr>
      <w:tr w:rsidR="00A34373" w:rsidRPr="005D3A82" w:rsidTr="005D3A82">
        <w:tc>
          <w:tcPr>
            <w:tcW w:w="9144" w:type="dxa"/>
          </w:tcPr>
          <w:p w:rsidR="00A34373" w:rsidRPr="005D3A82" w:rsidRDefault="00A34373" w:rsidP="000935A0">
            <w:pPr>
              <w:rPr>
                <w:sz w:val="20"/>
                <w:szCs w:val="20"/>
              </w:rPr>
            </w:pPr>
            <w:r w:rsidRPr="005D3A82">
              <w:rPr>
                <w:sz w:val="20"/>
                <w:szCs w:val="20"/>
              </w:rPr>
              <w:t>YOU MAY BE REQUIRED TO DISCLOSE THE DETAILS OF A “YES” RESPONSE.  DO YOU AGREE TO PROVIDE THIS INFORMATION AS A CONDITION OF CONSIDERATION FOR HIRE?</w:t>
            </w:r>
          </w:p>
        </w:tc>
        <w:tc>
          <w:tcPr>
            <w:tcW w:w="2312" w:type="dxa"/>
            <w:vAlign w:val="center"/>
          </w:tcPr>
          <w:p w:rsidR="00A34373" w:rsidRPr="005D3A82" w:rsidRDefault="00A34373" w:rsidP="004B0C10">
            <w:pPr>
              <w:rPr>
                <w:sz w:val="20"/>
                <w:szCs w:val="20"/>
              </w:rPr>
            </w:pPr>
            <w:r w:rsidRPr="005D3A82">
              <w:rPr>
                <w:sz w:val="28"/>
                <w:szCs w:val="28"/>
              </w:rPr>
              <w:fldChar w:fldCharType="begin">
                <w:ffData>
                  <w:name w:val="Check21"/>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YES  </w:t>
            </w:r>
            <w:r w:rsidRPr="005D3A82">
              <w:rPr>
                <w:sz w:val="28"/>
                <w:szCs w:val="28"/>
              </w:rPr>
              <w:fldChar w:fldCharType="begin">
                <w:ffData>
                  <w:name w:val="Check22"/>
                  <w:enabled/>
                  <w:calcOnExit w:val="0"/>
                  <w:checkBox>
                    <w:sizeAuto/>
                    <w:default w:val="0"/>
                  </w:checkBox>
                </w:ffData>
              </w:fldChar>
            </w:r>
            <w:r w:rsidRPr="005D3A82">
              <w:rPr>
                <w:sz w:val="28"/>
                <w:szCs w:val="28"/>
              </w:rPr>
              <w:instrText xml:space="preserve"> FORMCHECKBOX </w:instrText>
            </w:r>
            <w:r w:rsidR="002954DA">
              <w:rPr>
                <w:sz w:val="28"/>
                <w:szCs w:val="28"/>
              </w:rPr>
            </w:r>
            <w:r w:rsidR="002954DA">
              <w:rPr>
                <w:sz w:val="28"/>
                <w:szCs w:val="28"/>
              </w:rPr>
              <w:fldChar w:fldCharType="separate"/>
            </w:r>
            <w:r w:rsidRPr="005D3A82">
              <w:rPr>
                <w:sz w:val="28"/>
                <w:szCs w:val="28"/>
              </w:rPr>
              <w:fldChar w:fldCharType="end"/>
            </w:r>
            <w:r w:rsidRPr="005D3A82">
              <w:rPr>
                <w:sz w:val="28"/>
                <w:szCs w:val="28"/>
              </w:rPr>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760"/>
        <w:gridCol w:w="1200"/>
        <w:gridCol w:w="2280"/>
        <w:gridCol w:w="2108"/>
      </w:tblGrid>
      <w:tr w:rsidR="00A34373" w:rsidRPr="005D3A82" w:rsidTr="005D3A82">
        <w:tc>
          <w:tcPr>
            <w:tcW w:w="11456" w:type="dxa"/>
            <w:gridSpan w:val="5"/>
            <w:shd w:val="clear" w:color="auto" w:fill="E6E6E6"/>
          </w:tcPr>
          <w:p w:rsidR="00A34373" w:rsidRPr="005D3A82" w:rsidRDefault="00A34373" w:rsidP="005D3A82">
            <w:pPr>
              <w:jc w:val="center"/>
              <w:rPr>
                <w:b/>
                <w:sz w:val="20"/>
                <w:szCs w:val="20"/>
              </w:rPr>
            </w:pPr>
            <w:r w:rsidRPr="005D3A82">
              <w:rPr>
                <w:b/>
                <w:sz w:val="20"/>
                <w:szCs w:val="20"/>
              </w:rPr>
              <w:t>EMPLOYEE STATEMENT OF ACCURACY AND AUTHORIZATION TO OBTAIN BACKGROUND INFORMATION</w:t>
            </w:r>
          </w:p>
        </w:tc>
      </w:tr>
      <w:tr w:rsidR="00A34373" w:rsidRPr="005D3A82" w:rsidTr="005D3A82">
        <w:tc>
          <w:tcPr>
            <w:tcW w:w="11456" w:type="dxa"/>
            <w:gridSpan w:val="5"/>
            <w:vAlign w:val="center"/>
          </w:tcPr>
          <w:p w:rsidR="00A34373" w:rsidRPr="005D3A82" w:rsidRDefault="00A34373" w:rsidP="005D3A82">
            <w:pPr>
              <w:jc w:val="center"/>
              <w:rPr>
                <w:sz w:val="20"/>
                <w:szCs w:val="20"/>
              </w:rPr>
            </w:pPr>
          </w:p>
          <w:p w:rsidR="00A34373" w:rsidRPr="005D3A82" w:rsidRDefault="00A34373" w:rsidP="004A5DAA">
            <w:pPr>
              <w:rPr>
                <w:sz w:val="20"/>
                <w:szCs w:val="20"/>
              </w:rPr>
            </w:pPr>
            <w:r w:rsidRPr="005D3A82">
              <w:rPr>
                <w:sz w:val="20"/>
                <w:szCs w:val="20"/>
              </w:rPr>
              <w:t>I certify that all of the information given in this application is true, accurate and complete.  I understand any false or misleading information or incomplete information on this application may result in my not being hired, or my immediate dismissal if I have been hired based upon any false or misleading information that I provided in this application.</w:t>
            </w:r>
          </w:p>
          <w:p w:rsidR="00A34373" w:rsidRPr="005D3A82" w:rsidRDefault="00A34373" w:rsidP="004A5DAA">
            <w:pPr>
              <w:rPr>
                <w:sz w:val="20"/>
                <w:szCs w:val="20"/>
              </w:rPr>
            </w:pPr>
          </w:p>
          <w:p w:rsidR="00A34373" w:rsidRPr="005D3A82" w:rsidRDefault="00A34373" w:rsidP="004A5DAA">
            <w:pPr>
              <w:rPr>
                <w:sz w:val="20"/>
                <w:szCs w:val="20"/>
              </w:rPr>
            </w:pPr>
            <w:r w:rsidRPr="005D3A82">
              <w:rPr>
                <w:sz w:val="20"/>
                <w:szCs w:val="20"/>
              </w:rPr>
              <w:t>I give my consent to the Colville Tribe Employer (Tribes, CTFC or CTEC) to conduct and investigation into my employment /work history and any pertinent information concerning my employment, criminal, financial and credit histories.</w:t>
            </w:r>
          </w:p>
          <w:p w:rsidR="00A34373" w:rsidRPr="005D3A82" w:rsidRDefault="00A34373" w:rsidP="004A5DAA">
            <w:pPr>
              <w:rPr>
                <w:sz w:val="20"/>
                <w:szCs w:val="20"/>
              </w:rPr>
            </w:pPr>
          </w:p>
          <w:p w:rsidR="00A34373" w:rsidRPr="005D3A82" w:rsidRDefault="00A34373" w:rsidP="004A5DAA">
            <w:pPr>
              <w:rPr>
                <w:sz w:val="20"/>
                <w:szCs w:val="20"/>
              </w:rPr>
            </w:pPr>
            <w:r w:rsidRPr="005D3A82">
              <w:rPr>
                <w:sz w:val="20"/>
                <w:szCs w:val="20"/>
              </w:rPr>
              <w:t>This is my authorization for any of my previous employers to release my employment history with them, including, but not limited to, my performance level, attendance and disciplinary records.  I will hold harmless any previous employer for releasing this information.</w:t>
            </w:r>
          </w:p>
          <w:p w:rsidR="00A34373" w:rsidRPr="005D3A82" w:rsidRDefault="00A34373" w:rsidP="005D3A82">
            <w:pPr>
              <w:jc w:val="center"/>
              <w:rPr>
                <w:sz w:val="20"/>
                <w:szCs w:val="20"/>
              </w:rPr>
            </w:pPr>
          </w:p>
        </w:tc>
      </w:tr>
      <w:tr w:rsidR="00A34373" w:rsidRPr="005D3A82" w:rsidTr="005D3A82">
        <w:tc>
          <w:tcPr>
            <w:tcW w:w="7068" w:type="dxa"/>
            <w:gridSpan w:val="3"/>
            <w:shd w:val="clear" w:color="auto" w:fill="F3F3F3"/>
          </w:tcPr>
          <w:p w:rsidR="00A34373" w:rsidRPr="005D3A82" w:rsidRDefault="00A34373" w:rsidP="005D3A82">
            <w:pPr>
              <w:jc w:val="center"/>
              <w:rPr>
                <w:b/>
                <w:sz w:val="20"/>
                <w:szCs w:val="20"/>
              </w:rPr>
            </w:pPr>
            <w:r w:rsidRPr="005D3A82">
              <w:rPr>
                <w:b/>
                <w:sz w:val="20"/>
                <w:szCs w:val="20"/>
              </w:rPr>
              <w:t>APPLICANT’S SIGNATURE AFFIRMING ABOVE STATEMENT</w:t>
            </w:r>
          </w:p>
        </w:tc>
        <w:tc>
          <w:tcPr>
            <w:tcW w:w="4388" w:type="dxa"/>
            <w:gridSpan w:val="2"/>
            <w:shd w:val="clear" w:color="auto" w:fill="F3F3F3"/>
          </w:tcPr>
          <w:p w:rsidR="00A34373" w:rsidRPr="005D3A82" w:rsidRDefault="00A34373" w:rsidP="005D3A82">
            <w:pPr>
              <w:jc w:val="center"/>
              <w:rPr>
                <w:b/>
                <w:sz w:val="20"/>
                <w:szCs w:val="20"/>
              </w:rPr>
            </w:pPr>
            <w:r w:rsidRPr="005D3A82">
              <w:rPr>
                <w:b/>
                <w:sz w:val="20"/>
                <w:szCs w:val="20"/>
              </w:rPr>
              <w:t>TODAYS DATE</w:t>
            </w:r>
          </w:p>
        </w:tc>
      </w:tr>
      <w:tr w:rsidR="00A34373" w:rsidRPr="005D3A82" w:rsidTr="005D3A82">
        <w:tc>
          <w:tcPr>
            <w:tcW w:w="7068" w:type="dxa"/>
            <w:gridSpan w:val="3"/>
          </w:tcPr>
          <w:p w:rsidR="00A34373" w:rsidRPr="005D3A82" w:rsidRDefault="00A34373" w:rsidP="000935A0">
            <w:pPr>
              <w:rPr>
                <w:sz w:val="20"/>
                <w:szCs w:val="20"/>
              </w:rPr>
            </w:pPr>
          </w:p>
        </w:tc>
        <w:bookmarkStart w:id="117" w:name="Text119"/>
        <w:tc>
          <w:tcPr>
            <w:tcW w:w="4388" w:type="dxa"/>
            <w:gridSpan w:val="2"/>
          </w:tcPr>
          <w:p w:rsidR="00A34373" w:rsidRPr="005D3A82" w:rsidRDefault="00A34373" w:rsidP="000935A0">
            <w:pPr>
              <w:rPr>
                <w:b/>
                <w:sz w:val="28"/>
                <w:szCs w:val="28"/>
              </w:rPr>
            </w:pPr>
            <w:r w:rsidRPr="005D3A82">
              <w:rPr>
                <w:b/>
                <w:sz w:val="28"/>
                <w:szCs w:val="28"/>
              </w:rPr>
              <w:fldChar w:fldCharType="begin">
                <w:ffData>
                  <w:name w:val="Text119"/>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7"/>
          </w:p>
        </w:tc>
      </w:tr>
      <w:tr w:rsidR="00A34373" w:rsidRPr="005D3A82" w:rsidTr="005D3A82">
        <w:tc>
          <w:tcPr>
            <w:tcW w:w="3108" w:type="dxa"/>
          </w:tcPr>
          <w:p w:rsidR="00A34373" w:rsidRPr="005D3A82" w:rsidRDefault="00A34373" w:rsidP="000935A0">
            <w:pPr>
              <w:rPr>
                <w:sz w:val="20"/>
                <w:szCs w:val="20"/>
              </w:rPr>
            </w:pPr>
            <w:r w:rsidRPr="005D3A82">
              <w:rPr>
                <w:sz w:val="20"/>
                <w:szCs w:val="20"/>
              </w:rPr>
              <w:t>LAST NAME (PRINT)</w:t>
            </w:r>
          </w:p>
        </w:tc>
        <w:tc>
          <w:tcPr>
            <w:tcW w:w="2760" w:type="dxa"/>
          </w:tcPr>
          <w:p w:rsidR="00A34373" w:rsidRPr="005D3A82" w:rsidRDefault="00A34373" w:rsidP="000935A0">
            <w:pPr>
              <w:rPr>
                <w:sz w:val="20"/>
                <w:szCs w:val="20"/>
              </w:rPr>
            </w:pPr>
            <w:r w:rsidRPr="005D3A82">
              <w:rPr>
                <w:sz w:val="20"/>
                <w:szCs w:val="20"/>
              </w:rPr>
              <w:t>FIRST NAME</w:t>
            </w:r>
          </w:p>
        </w:tc>
        <w:tc>
          <w:tcPr>
            <w:tcW w:w="1200" w:type="dxa"/>
          </w:tcPr>
          <w:p w:rsidR="00A34373" w:rsidRPr="005D3A82" w:rsidRDefault="00A34373" w:rsidP="000935A0">
            <w:pPr>
              <w:rPr>
                <w:sz w:val="20"/>
                <w:szCs w:val="20"/>
              </w:rPr>
            </w:pPr>
            <w:r w:rsidRPr="005D3A82">
              <w:rPr>
                <w:sz w:val="20"/>
                <w:szCs w:val="20"/>
              </w:rPr>
              <w:t>MI</w:t>
            </w:r>
          </w:p>
        </w:tc>
        <w:tc>
          <w:tcPr>
            <w:tcW w:w="2280" w:type="dxa"/>
          </w:tcPr>
          <w:p w:rsidR="00A34373" w:rsidRPr="005D3A82" w:rsidRDefault="00A34373" w:rsidP="000935A0">
            <w:pPr>
              <w:rPr>
                <w:sz w:val="20"/>
                <w:szCs w:val="20"/>
              </w:rPr>
            </w:pPr>
            <w:r w:rsidRPr="005D3A82">
              <w:rPr>
                <w:sz w:val="20"/>
                <w:szCs w:val="20"/>
              </w:rPr>
              <w:t>MAIDEN NAME</w:t>
            </w:r>
          </w:p>
        </w:tc>
        <w:tc>
          <w:tcPr>
            <w:tcW w:w="2108" w:type="dxa"/>
          </w:tcPr>
          <w:p w:rsidR="00A34373" w:rsidRPr="005D3A82" w:rsidRDefault="00A34373" w:rsidP="000935A0">
            <w:pPr>
              <w:rPr>
                <w:sz w:val="16"/>
                <w:szCs w:val="16"/>
              </w:rPr>
            </w:pPr>
            <w:r w:rsidRPr="005D3A82">
              <w:rPr>
                <w:sz w:val="16"/>
                <w:szCs w:val="16"/>
              </w:rPr>
              <w:t>ARE YOU 18 OR OLDER?</w:t>
            </w:r>
          </w:p>
        </w:tc>
      </w:tr>
      <w:bookmarkStart w:id="118" w:name="Text120"/>
      <w:tr w:rsidR="00A34373" w:rsidRPr="005D3A82" w:rsidTr="005D3A82">
        <w:tc>
          <w:tcPr>
            <w:tcW w:w="3108" w:type="dxa"/>
          </w:tcPr>
          <w:p w:rsidR="00A34373" w:rsidRPr="005D3A82" w:rsidRDefault="00A34373" w:rsidP="000935A0">
            <w:pPr>
              <w:rPr>
                <w:b/>
                <w:sz w:val="28"/>
                <w:szCs w:val="28"/>
              </w:rPr>
            </w:pPr>
            <w:r w:rsidRPr="005D3A82">
              <w:rPr>
                <w:b/>
                <w:sz w:val="28"/>
                <w:szCs w:val="28"/>
              </w:rPr>
              <w:fldChar w:fldCharType="begin">
                <w:ffData>
                  <w:name w:val="Text120"/>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8"/>
          </w:p>
        </w:tc>
        <w:bookmarkStart w:id="119" w:name="Text121"/>
        <w:tc>
          <w:tcPr>
            <w:tcW w:w="2760" w:type="dxa"/>
          </w:tcPr>
          <w:p w:rsidR="00A34373" w:rsidRPr="005D3A82" w:rsidRDefault="00A34373" w:rsidP="000935A0">
            <w:pPr>
              <w:rPr>
                <w:b/>
                <w:sz w:val="28"/>
                <w:szCs w:val="28"/>
              </w:rPr>
            </w:pPr>
            <w:r w:rsidRPr="005D3A82">
              <w:rPr>
                <w:b/>
                <w:sz w:val="28"/>
                <w:szCs w:val="28"/>
              </w:rPr>
              <w:fldChar w:fldCharType="begin">
                <w:ffData>
                  <w:name w:val="Text121"/>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19"/>
          </w:p>
        </w:tc>
        <w:bookmarkStart w:id="120" w:name="Text122"/>
        <w:tc>
          <w:tcPr>
            <w:tcW w:w="1200" w:type="dxa"/>
          </w:tcPr>
          <w:p w:rsidR="00A34373" w:rsidRPr="005D3A82" w:rsidRDefault="00A34373" w:rsidP="000935A0">
            <w:pPr>
              <w:rPr>
                <w:b/>
                <w:sz w:val="28"/>
                <w:szCs w:val="28"/>
              </w:rPr>
            </w:pPr>
            <w:r w:rsidRPr="005D3A82">
              <w:rPr>
                <w:b/>
                <w:sz w:val="28"/>
                <w:szCs w:val="28"/>
              </w:rPr>
              <w:fldChar w:fldCharType="begin">
                <w:ffData>
                  <w:name w:val="Text122"/>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20"/>
          </w:p>
        </w:tc>
        <w:bookmarkStart w:id="121" w:name="Text123"/>
        <w:tc>
          <w:tcPr>
            <w:tcW w:w="2280" w:type="dxa"/>
          </w:tcPr>
          <w:p w:rsidR="00A34373" w:rsidRPr="005D3A82" w:rsidRDefault="00A34373" w:rsidP="000935A0">
            <w:pPr>
              <w:rPr>
                <w:b/>
                <w:sz w:val="28"/>
                <w:szCs w:val="28"/>
              </w:rPr>
            </w:pPr>
            <w:r w:rsidRPr="005D3A82">
              <w:rPr>
                <w:b/>
                <w:sz w:val="28"/>
                <w:szCs w:val="28"/>
              </w:rPr>
              <w:fldChar w:fldCharType="begin">
                <w:ffData>
                  <w:name w:val="Text123"/>
                  <w:enabled/>
                  <w:calcOnExit w:val="0"/>
                  <w:textInput/>
                </w:ffData>
              </w:fldChar>
            </w:r>
            <w:r w:rsidRPr="005D3A82">
              <w:rPr>
                <w:b/>
                <w:sz w:val="28"/>
                <w:szCs w:val="28"/>
              </w:rPr>
              <w:instrText xml:space="preserve"> FORMTEXT </w:instrText>
            </w:r>
            <w:r w:rsidRPr="005D3A82">
              <w:rPr>
                <w:b/>
                <w:sz w:val="28"/>
                <w:szCs w:val="28"/>
              </w:rPr>
            </w:r>
            <w:r w:rsidRPr="005D3A82">
              <w:rPr>
                <w:b/>
                <w:sz w:val="28"/>
                <w:szCs w:val="28"/>
              </w:rPr>
              <w:fldChar w:fldCharType="separate"/>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noProof/>
                <w:sz w:val="28"/>
                <w:szCs w:val="28"/>
              </w:rPr>
              <w:t> </w:t>
            </w:r>
            <w:r w:rsidRPr="005D3A82">
              <w:rPr>
                <w:b/>
                <w:sz w:val="28"/>
                <w:szCs w:val="28"/>
              </w:rPr>
              <w:fldChar w:fldCharType="end"/>
            </w:r>
            <w:bookmarkEnd w:id="121"/>
          </w:p>
        </w:tc>
        <w:tc>
          <w:tcPr>
            <w:tcW w:w="2108" w:type="dxa"/>
          </w:tcPr>
          <w:p w:rsidR="00A34373" w:rsidRPr="0080346E" w:rsidRDefault="00A34373" w:rsidP="000935A0">
            <w:r w:rsidRPr="0080346E">
              <w:fldChar w:fldCharType="begin">
                <w:ffData>
                  <w:name w:val="Check21"/>
                  <w:enabled/>
                  <w:calcOnExit w:val="0"/>
                  <w:checkBox>
                    <w:sizeAuto/>
                    <w:default w:val="0"/>
                  </w:checkBox>
                </w:ffData>
              </w:fldChar>
            </w:r>
            <w:r w:rsidRPr="0080346E">
              <w:instrText xml:space="preserve"> FORMCHECKBOX </w:instrText>
            </w:r>
            <w:r w:rsidR="002954DA">
              <w:fldChar w:fldCharType="separate"/>
            </w:r>
            <w:r w:rsidRPr="0080346E">
              <w:fldChar w:fldCharType="end"/>
            </w:r>
            <w:r w:rsidRPr="0080346E">
              <w:t xml:space="preserve">  YES  </w:t>
            </w:r>
            <w:r w:rsidRPr="0080346E">
              <w:fldChar w:fldCharType="begin">
                <w:ffData>
                  <w:name w:val="Check22"/>
                  <w:enabled/>
                  <w:calcOnExit w:val="0"/>
                  <w:checkBox>
                    <w:sizeAuto/>
                    <w:default w:val="0"/>
                  </w:checkBox>
                </w:ffData>
              </w:fldChar>
            </w:r>
            <w:r w:rsidRPr="0080346E">
              <w:instrText xml:space="preserve"> FORMCHECKBOX </w:instrText>
            </w:r>
            <w:r w:rsidR="002954DA">
              <w:fldChar w:fldCharType="separate"/>
            </w:r>
            <w:r w:rsidRPr="0080346E">
              <w:fldChar w:fldCharType="end"/>
            </w:r>
            <w:r w:rsidRPr="0080346E">
              <w:t xml:space="preserve">  NO</w:t>
            </w:r>
          </w:p>
        </w:tc>
      </w:tr>
    </w:tbl>
    <w:p w:rsidR="00A34373" w:rsidRDefault="00A34373" w:rsidP="000935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
        <w:gridCol w:w="4593"/>
        <w:gridCol w:w="5588"/>
      </w:tblGrid>
      <w:tr w:rsidR="00A34373" w:rsidRPr="005D3A82" w:rsidTr="005D3A82">
        <w:tc>
          <w:tcPr>
            <w:tcW w:w="567" w:type="dxa"/>
            <w:vMerge w:val="restart"/>
            <w:shd w:val="clear" w:color="auto" w:fill="000000"/>
            <w:textDirection w:val="btLr"/>
            <w:vAlign w:val="center"/>
          </w:tcPr>
          <w:p w:rsidR="00A34373" w:rsidRPr="005D3A82" w:rsidRDefault="00A34373" w:rsidP="005D3A82">
            <w:pPr>
              <w:ind w:left="113" w:right="113"/>
              <w:jc w:val="center"/>
              <w:rPr>
                <w:color w:val="FFFFFF"/>
                <w:sz w:val="28"/>
                <w:szCs w:val="28"/>
              </w:rPr>
            </w:pPr>
            <w:r w:rsidRPr="005D3A82">
              <w:rPr>
                <w:color w:val="FFFFFF"/>
                <w:sz w:val="28"/>
                <w:szCs w:val="28"/>
              </w:rPr>
              <w:t>FOR OFFICIAL USE ONLY!</w:t>
            </w:r>
          </w:p>
        </w:tc>
        <w:tc>
          <w:tcPr>
            <w:tcW w:w="708" w:type="dxa"/>
            <w:shd w:val="clear" w:color="auto" w:fill="000000"/>
          </w:tcPr>
          <w:p w:rsidR="00A34373" w:rsidRPr="005D3A82" w:rsidRDefault="00A34373" w:rsidP="000935A0">
            <w:pPr>
              <w:rPr>
                <w:sz w:val="28"/>
                <w:szCs w:val="28"/>
              </w:rPr>
            </w:pPr>
          </w:p>
        </w:tc>
        <w:tc>
          <w:tcPr>
            <w:tcW w:w="4593" w:type="dxa"/>
            <w:shd w:val="clear" w:color="auto" w:fill="000000"/>
          </w:tcPr>
          <w:p w:rsidR="00A34373" w:rsidRPr="005D3A82" w:rsidRDefault="00A34373" w:rsidP="005D3A82">
            <w:pPr>
              <w:jc w:val="center"/>
              <w:rPr>
                <w:b/>
                <w:color w:val="FFFFFF"/>
                <w:sz w:val="20"/>
                <w:szCs w:val="20"/>
              </w:rPr>
            </w:pPr>
            <w:r w:rsidRPr="005D3A82">
              <w:rPr>
                <w:b/>
                <w:color w:val="FFFFFF"/>
                <w:sz w:val="20"/>
                <w:szCs w:val="20"/>
              </w:rPr>
              <w:t>TOPIC REQUIRING VERIFICATION</w:t>
            </w:r>
          </w:p>
        </w:tc>
        <w:tc>
          <w:tcPr>
            <w:tcW w:w="5588" w:type="dxa"/>
            <w:shd w:val="clear" w:color="auto" w:fill="000000"/>
          </w:tcPr>
          <w:p w:rsidR="00A34373" w:rsidRPr="005D3A82" w:rsidRDefault="00A34373" w:rsidP="005D3A82">
            <w:pPr>
              <w:jc w:val="center"/>
              <w:rPr>
                <w:b/>
                <w:sz w:val="20"/>
                <w:szCs w:val="20"/>
              </w:rPr>
            </w:pPr>
            <w:r w:rsidRPr="005D3A82">
              <w:rPr>
                <w:b/>
                <w:sz w:val="20"/>
                <w:szCs w:val="20"/>
              </w:rPr>
              <w:t>COMMENTS:</w:t>
            </w: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Credit Background Check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Criminal Background Clearance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Driver’s License Verification</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Drug Test Results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Employment History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Indian Preference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License/Certification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Veteran’s Preference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Education Verified</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 xml:space="preserve">Eligible for Hire  </w:t>
            </w:r>
            <w:bookmarkStart w:id="122" w:name="Check27"/>
            <w:r w:rsidRPr="005D3A82">
              <w:rPr>
                <w:sz w:val="26"/>
                <w:szCs w:val="26"/>
              </w:rPr>
              <w:fldChar w:fldCharType="begin">
                <w:ffData>
                  <w:name w:val="Check27"/>
                  <w:enabled/>
                  <w:calcOnExit w:val="0"/>
                  <w:checkBox>
                    <w:sizeAuto/>
                    <w:default w:val="0"/>
                  </w:checkBox>
                </w:ffData>
              </w:fldChar>
            </w:r>
            <w:r w:rsidRPr="005D3A82">
              <w:rPr>
                <w:sz w:val="26"/>
                <w:szCs w:val="26"/>
              </w:rPr>
              <w:instrText xml:space="preserve"> FORMCHECKBOX </w:instrText>
            </w:r>
            <w:r w:rsidR="002954DA">
              <w:rPr>
                <w:sz w:val="26"/>
                <w:szCs w:val="26"/>
              </w:rPr>
            </w:r>
            <w:r w:rsidR="002954DA">
              <w:rPr>
                <w:sz w:val="26"/>
                <w:szCs w:val="26"/>
              </w:rPr>
              <w:fldChar w:fldCharType="separate"/>
            </w:r>
            <w:r w:rsidRPr="005D3A82">
              <w:rPr>
                <w:sz w:val="26"/>
                <w:szCs w:val="26"/>
              </w:rPr>
              <w:fldChar w:fldCharType="end"/>
            </w:r>
            <w:bookmarkEnd w:id="122"/>
            <w:r w:rsidRPr="005D3A82">
              <w:rPr>
                <w:sz w:val="26"/>
                <w:szCs w:val="26"/>
              </w:rPr>
              <w:t xml:space="preserve">  YES  </w:t>
            </w:r>
            <w:bookmarkStart w:id="123" w:name="Check28"/>
            <w:r w:rsidRPr="005D3A82">
              <w:rPr>
                <w:sz w:val="26"/>
                <w:szCs w:val="26"/>
              </w:rPr>
              <w:fldChar w:fldCharType="begin">
                <w:ffData>
                  <w:name w:val="Check28"/>
                  <w:enabled/>
                  <w:calcOnExit w:val="0"/>
                  <w:checkBox>
                    <w:sizeAuto/>
                    <w:default w:val="0"/>
                  </w:checkBox>
                </w:ffData>
              </w:fldChar>
            </w:r>
            <w:r w:rsidRPr="005D3A82">
              <w:rPr>
                <w:sz w:val="26"/>
                <w:szCs w:val="26"/>
              </w:rPr>
              <w:instrText xml:space="preserve"> FORMCHECKBOX </w:instrText>
            </w:r>
            <w:r w:rsidR="002954DA">
              <w:rPr>
                <w:sz w:val="26"/>
                <w:szCs w:val="26"/>
              </w:rPr>
            </w:r>
            <w:r w:rsidR="002954DA">
              <w:rPr>
                <w:sz w:val="26"/>
                <w:szCs w:val="26"/>
              </w:rPr>
              <w:fldChar w:fldCharType="separate"/>
            </w:r>
            <w:r w:rsidRPr="005D3A82">
              <w:rPr>
                <w:sz w:val="26"/>
                <w:szCs w:val="26"/>
              </w:rPr>
              <w:fldChar w:fldCharType="end"/>
            </w:r>
            <w:bookmarkEnd w:id="123"/>
            <w:r w:rsidRPr="005D3A82">
              <w:rPr>
                <w:sz w:val="26"/>
                <w:szCs w:val="26"/>
              </w:rPr>
              <w:t xml:space="preserve">  NO</w:t>
            </w:r>
          </w:p>
        </w:tc>
        <w:tc>
          <w:tcPr>
            <w:tcW w:w="5588" w:type="dxa"/>
          </w:tcPr>
          <w:p w:rsidR="00A34373" w:rsidRPr="005D3A82" w:rsidRDefault="00A34373" w:rsidP="000935A0">
            <w:pPr>
              <w:rPr>
                <w:sz w:val="28"/>
                <w:szCs w:val="28"/>
              </w:rPr>
            </w:pPr>
          </w:p>
        </w:tc>
      </w:tr>
      <w:tr w:rsidR="00A34373" w:rsidRPr="005D3A82" w:rsidTr="005D3A82">
        <w:tc>
          <w:tcPr>
            <w:tcW w:w="567" w:type="dxa"/>
            <w:vMerge/>
            <w:shd w:val="clear" w:color="auto" w:fill="000000"/>
          </w:tcPr>
          <w:p w:rsidR="00A34373" w:rsidRPr="005D3A82" w:rsidRDefault="00A34373" w:rsidP="000935A0">
            <w:pPr>
              <w:rPr>
                <w:sz w:val="28"/>
                <w:szCs w:val="28"/>
              </w:rPr>
            </w:pPr>
          </w:p>
        </w:tc>
        <w:tc>
          <w:tcPr>
            <w:tcW w:w="708" w:type="dxa"/>
          </w:tcPr>
          <w:p w:rsidR="00A34373" w:rsidRPr="005D3A82" w:rsidRDefault="00A34373" w:rsidP="000935A0">
            <w:pPr>
              <w:rPr>
                <w:sz w:val="28"/>
                <w:szCs w:val="28"/>
              </w:rPr>
            </w:pPr>
          </w:p>
        </w:tc>
        <w:tc>
          <w:tcPr>
            <w:tcW w:w="4593" w:type="dxa"/>
          </w:tcPr>
          <w:p w:rsidR="00A34373" w:rsidRPr="005D3A82" w:rsidRDefault="00A34373" w:rsidP="000935A0">
            <w:pPr>
              <w:rPr>
                <w:sz w:val="26"/>
                <w:szCs w:val="26"/>
              </w:rPr>
            </w:pPr>
            <w:r w:rsidRPr="005D3A82">
              <w:rPr>
                <w:sz w:val="26"/>
                <w:szCs w:val="26"/>
              </w:rPr>
              <w:t xml:space="preserve">Other:  </w:t>
            </w:r>
          </w:p>
        </w:tc>
        <w:tc>
          <w:tcPr>
            <w:tcW w:w="5588" w:type="dxa"/>
          </w:tcPr>
          <w:p w:rsidR="00A34373" w:rsidRPr="005D3A82" w:rsidRDefault="00A34373" w:rsidP="000935A0">
            <w:pPr>
              <w:rPr>
                <w:sz w:val="28"/>
                <w:szCs w:val="28"/>
              </w:rPr>
            </w:pPr>
          </w:p>
        </w:tc>
      </w:tr>
    </w:tbl>
    <w:p w:rsidR="00A34373" w:rsidRPr="0080346E" w:rsidRDefault="00A34373" w:rsidP="000935A0">
      <w:pPr>
        <w:rPr>
          <w:sz w:val="28"/>
          <w:szCs w:val="28"/>
        </w:rPr>
      </w:pPr>
    </w:p>
    <w:sectPr w:rsidR="00A34373" w:rsidRPr="0080346E" w:rsidSect="008B3394">
      <w:footerReference w:type="even" r:id="rId8"/>
      <w:footerReference w:type="default" r:id="rId9"/>
      <w:pgSz w:w="12240" w:h="15840" w:code="1"/>
      <w:pgMar w:top="600" w:right="500" w:bottom="500" w:left="5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DA" w:rsidRDefault="002954DA">
      <w:r>
        <w:separator/>
      </w:r>
    </w:p>
  </w:endnote>
  <w:endnote w:type="continuationSeparator" w:id="0">
    <w:p w:rsidR="002954DA" w:rsidRDefault="0029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3" w:rsidRDefault="00A34373" w:rsidP="006A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373" w:rsidRDefault="00A34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3" w:rsidRDefault="00A34373" w:rsidP="006A6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426">
      <w:rPr>
        <w:rStyle w:val="PageNumber"/>
        <w:noProof/>
      </w:rPr>
      <w:t>1</w:t>
    </w:r>
    <w:r>
      <w:rPr>
        <w:rStyle w:val="PageNumber"/>
      </w:rPr>
      <w:fldChar w:fldCharType="end"/>
    </w:r>
  </w:p>
  <w:p w:rsidR="00A34373" w:rsidRDefault="00A3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DA" w:rsidRDefault="002954DA">
      <w:r>
        <w:separator/>
      </w:r>
    </w:p>
  </w:footnote>
  <w:footnote w:type="continuationSeparator" w:id="0">
    <w:p w:rsidR="002954DA" w:rsidRDefault="00295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9E"/>
    <w:rsid w:val="00004E6F"/>
    <w:rsid w:val="00013007"/>
    <w:rsid w:val="000130C3"/>
    <w:rsid w:val="00013DB9"/>
    <w:rsid w:val="00015284"/>
    <w:rsid w:val="00016913"/>
    <w:rsid w:val="00024202"/>
    <w:rsid w:val="00025E82"/>
    <w:rsid w:val="00037148"/>
    <w:rsid w:val="000402DB"/>
    <w:rsid w:val="00043806"/>
    <w:rsid w:val="000439C9"/>
    <w:rsid w:val="000446A1"/>
    <w:rsid w:val="00047F00"/>
    <w:rsid w:val="000517E8"/>
    <w:rsid w:val="00051B83"/>
    <w:rsid w:val="00053F7A"/>
    <w:rsid w:val="00060A2B"/>
    <w:rsid w:val="000619A9"/>
    <w:rsid w:val="000624D0"/>
    <w:rsid w:val="0006260E"/>
    <w:rsid w:val="00062A6B"/>
    <w:rsid w:val="00063E07"/>
    <w:rsid w:val="00064481"/>
    <w:rsid w:val="00075197"/>
    <w:rsid w:val="000769B0"/>
    <w:rsid w:val="000774E1"/>
    <w:rsid w:val="000839AB"/>
    <w:rsid w:val="00085A21"/>
    <w:rsid w:val="00091D38"/>
    <w:rsid w:val="000935A0"/>
    <w:rsid w:val="00097EAF"/>
    <w:rsid w:val="000A07B9"/>
    <w:rsid w:val="000A0E54"/>
    <w:rsid w:val="000A2C32"/>
    <w:rsid w:val="000A52D9"/>
    <w:rsid w:val="000B01FD"/>
    <w:rsid w:val="000B166D"/>
    <w:rsid w:val="000B4FFE"/>
    <w:rsid w:val="000B76A1"/>
    <w:rsid w:val="000C29F5"/>
    <w:rsid w:val="000D445B"/>
    <w:rsid w:val="000D5DD7"/>
    <w:rsid w:val="000D64C2"/>
    <w:rsid w:val="000D71EB"/>
    <w:rsid w:val="000E19C3"/>
    <w:rsid w:val="000F1A80"/>
    <w:rsid w:val="000F2120"/>
    <w:rsid w:val="000F3226"/>
    <w:rsid w:val="000F721B"/>
    <w:rsid w:val="0010124C"/>
    <w:rsid w:val="00101358"/>
    <w:rsid w:val="00103C23"/>
    <w:rsid w:val="0010571D"/>
    <w:rsid w:val="0011332F"/>
    <w:rsid w:val="00120168"/>
    <w:rsid w:val="00127D8D"/>
    <w:rsid w:val="00130337"/>
    <w:rsid w:val="00131D41"/>
    <w:rsid w:val="00132DA7"/>
    <w:rsid w:val="00135BDC"/>
    <w:rsid w:val="00135EEC"/>
    <w:rsid w:val="00142754"/>
    <w:rsid w:val="001436A9"/>
    <w:rsid w:val="00145569"/>
    <w:rsid w:val="00151A49"/>
    <w:rsid w:val="00161EB2"/>
    <w:rsid w:val="001647D4"/>
    <w:rsid w:val="0017321E"/>
    <w:rsid w:val="00174069"/>
    <w:rsid w:val="00175F16"/>
    <w:rsid w:val="00180655"/>
    <w:rsid w:val="00182B94"/>
    <w:rsid w:val="00184FA2"/>
    <w:rsid w:val="001906BF"/>
    <w:rsid w:val="00190B30"/>
    <w:rsid w:val="00191165"/>
    <w:rsid w:val="00192DB2"/>
    <w:rsid w:val="00195E3D"/>
    <w:rsid w:val="0019789D"/>
    <w:rsid w:val="00197FCC"/>
    <w:rsid w:val="001A0E09"/>
    <w:rsid w:val="001A51DC"/>
    <w:rsid w:val="001A5B79"/>
    <w:rsid w:val="001A6600"/>
    <w:rsid w:val="001A78AA"/>
    <w:rsid w:val="001A79A2"/>
    <w:rsid w:val="001B3F11"/>
    <w:rsid w:val="001C28B4"/>
    <w:rsid w:val="001C2FBC"/>
    <w:rsid w:val="001C4F88"/>
    <w:rsid w:val="001C7F59"/>
    <w:rsid w:val="001D1316"/>
    <w:rsid w:val="001D3881"/>
    <w:rsid w:val="001D67D3"/>
    <w:rsid w:val="001E1F52"/>
    <w:rsid w:val="001E2461"/>
    <w:rsid w:val="001E2FD7"/>
    <w:rsid w:val="001E462E"/>
    <w:rsid w:val="001E4CE4"/>
    <w:rsid w:val="001E7A4A"/>
    <w:rsid w:val="001F3040"/>
    <w:rsid w:val="00200EDB"/>
    <w:rsid w:val="00202E26"/>
    <w:rsid w:val="00205FCA"/>
    <w:rsid w:val="0021084D"/>
    <w:rsid w:val="00213EE0"/>
    <w:rsid w:val="002143EF"/>
    <w:rsid w:val="00214B1C"/>
    <w:rsid w:val="00215BD7"/>
    <w:rsid w:val="002247F2"/>
    <w:rsid w:val="00226AB2"/>
    <w:rsid w:val="00230EB6"/>
    <w:rsid w:val="00234B0B"/>
    <w:rsid w:val="00235B4B"/>
    <w:rsid w:val="00240553"/>
    <w:rsid w:val="0024281E"/>
    <w:rsid w:val="002459F6"/>
    <w:rsid w:val="00247EDD"/>
    <w:rsid w:val="00252AC3"/>
    <w:rsid w:val="00256D6A"/>
    <w:rsid w:val="0026157E"/>
    <w:rsid w:val="00261A40"/>
    <w:rsid w:val="00262CB0"/>
    <w:rsid w:val="00263C01"/>
    <w:rsid w:val="00263DB8"/>
    <w:rsid w:val="00264960"/>
    <w:rsid w:val="00275337"/>
    <w:rsid w:val="002808F1"/>
    <w:rsid w:val="00287225"/>
    <w:rsid w:val="00292E40"/>
    <w:rsid w:val="002954DA"/>
    <w:rsid w:val="002976EF"/>
    <w:rsid w:val="00297EBB"/>
    <w:rsid w:val="002A005C"/>
    <w:rsid w:val="002A0A3A"/>
    <w:rsid w:val="002A49A4"/>
    <w:rsid w:val="002A7406"/>
    <w:rsid w:val="002B2426"/>
    <w:rsid w:val="002B3CEE"/>
    <w:rsid w:val="002B4042"/>
    <w:rsid w:val="002B5723"/>
    <w:rsid w:val="002B5EA3"/>
    <w:rsid w:val="002C28C9"/>
    <w:rsid w:val="002C45AE"/>
    <w:rsid w:val="002C5C55"/>
    <w:rsid w:val="002C6AF9"/>
    <w:rsid w:val="002C7AAC"/>
    <w:rsid w:val="002D1557"/>
    <w:rsid w:val="002D5676"/>
    <w:rsid w:val="002E2633"/>
    <w:rsid w:val="002E27F0"/>
    <w:rsid w:val="002E3FF6"/>
    <w:rsid w:val="002E6EB6"/>
    <w:rsid w:val="002F0146"/>
    <w:rsid w:val="002F167D"/>
    <w:rsid w:val="002F24A0"/>
    <w:rsid w:val="002F2BF4"/>
    <w:rsid w:val="00300F0F"/>
    <w:rsid w:val="003036B3"/>
    <w:rsid w:val="00307C95"/>
    <w:rsid w:val="00311D48"/>
    <w:rsid w:val="00317035"/>
    <w:rsid w:val="0032003D"/>
    <w:rsid w:val="0032236D"/>
    <w:rsid w:val="00323E07"/>
    <w:rsid w:val="00325898"/>
    <w:rsid w:val="003304F4"/>
    <w:rsid w:val="00330A9F"/>
    <w:rsid w:val="00331160"/>
    <w:rsid w:val="00331538"/>
    <w:rsid w:val="00331A34"/>
    <w:rsid w:val="00333586"/>
    <w:rsid w:val="0033498B"/>
    <w:rsid w:val="00337A3A"/>
    <w:rsid w:val="00337A52"/>
    <w:rsid w:val="00341003"/>
    <w:rsid w:val="00343EC3"/>
    <w:rsid w:val="00353CBF"/>
    <w:rsid w:val="00354F7C"/>
    <w:rsid w:val="003604B7"/>
    <w:rsid w:val="0036429E"/>
    <w:rsid w:val="00365A30"/>
    <w:rsid w:val="00366A5C"/>
    <w:rsid w:val="00370020"/>
    <w:rsid w:val="00371DEA"/>
    <w:rsid w:val="003748B7"/>
    <w:rsid w:val="00375D1C"/>
    <w:rsid w:val="00376875"/>
    <w:rsid w:val="003821FE"/>
    <w:rsid w:val="00382F9A"/>
    <w:rsid w:val="003831F5"/>
    <w:rsid w:val="00384626"/>
    <w:rsid w:val="003846D1"/>
    <w:rsid w:val="0039270F"/>
    <w:rsid w:val="00393539"/>
    <w:rsid w:val="00393782"/>
    <w:rsid w:val="00395B04"/>
    <w:rsid w:val="00395D0D"/>
    <w:rsid w:val="003A1AA3"/>
    <w:rsid w:val="003A355E"/>
    <w:rsid w:val="003A50EA"/>
    <w:rsid w:val="003A5D74"/>
    <w:rsid w:val="003A6FFC"/>
    <w:rsid w:val="003C1C00"/>
    <w:rsid w:val="003C3AB9"/>
    <w:rsid w:val="003D1C49"/>
    <w:rsid w:val="003D5FD9"/>
    <w:rsid w:val="003D6C68"/>
    <w:rsid w:val="003D71BC"/>
    <w:rsid w:val="003F1FCF"/>
    <w:rsid w:val="003F36B7"/>
    <w:rsid w:val="003F773C"/>
    <w:rsid w:val="003F7EE3"/>
    <w:rsid w:val="00400D63"/>
    <w:rsid w:val="004033B7"/>
    <w:rsid w:val="004036CC"/>
    <w:rsid w:val="00403E58"/>
    <w:rsid w:val="00407BD4"/>
    <w:rsid w:val="00410F9E"/>
    <w:rsid w:val="00411245"/>
    <w:rsid w:val="0041470C"/>
    <w:rsid w:val="0041475D"/>
    <w:rsid w:val="004227E4"/>
    <w:rsid w:val="0042293A"/>
    <w:rsid w:val="004243CA"/>
    <w:rsid w:val="00424FD6"/>
    <w:rsid w:val="00431E16"/>
    <w:rsid w:val="0043321F"/>
    <w:rsid w:val="004442E1"/>
    <w:rsid w:val="0044431F"/>
    <w:rsid w:val="00447520"/>
    <w:rsid w:val="004500AE"/>
    <w:rsid w:val="00451C66"/>
    <w:rsid w:val="00453AB2"/>
    <w:rsid w:val="00457F3C"/>
    <w:rsid w:val="00466288"/>
    <w:rsid w:val="00480220"/>
    <w:rsid w:val="00481B8D"/>
    <w:rsid w:val="004A50AF"/>
    <w:rsid w:val="004A5DAA"/>
    <w:rsid w:val="004A7A3A"/>
    <w:rsid w:val="004A7B06"/>
    <w:rsid w:val="004B0C10"/>
    <w:rsid w:val="004C0B80"/>
    <w:rsid w:val="004C19F1"/>
    <w:rsid w:val="004C331D"/>
    <w:rsid w:val="004C3EB5"/>
    <w:rsid w:val="004C49F1"/>
    <w:rsid w:val="004C712F"/>
    <w:rsid w:val="004D004C"/>
    <w:rsid w:val="004D1177"/>
    <w:rsid w:val="004D4C7A"/>
    <w:rsid w:val="004D55E8"/>
    <w:rsid w:val="004D616B"/>
    <w:rsid w:val="004E0B4A"/>
    <w:rsid w:val="004E62B1"/>
    <w:rsid w:val="004E6B35"/>
    <w:rsid w:val="004F0E16"/>
    <w:rsid w:val="004F130D"/>
    <w:rsid w:val="004F1E9E"/>
    <w:rsid w:val="004F57CD"/>
    <w:rsid w:val="005001F3"/>
    <w:rsid w:val="00500E56"/>
    <w:rsid w:val="00504B44"/>
    <w:rsid w:val="00511A3F"/>
    <w:rsid w:val="00512D41"/>
    <w:rsid w:val="005207A1"/>
    <w:rsid w:val="005238C0"/>
    <w:rsid w:val="00530EC1"/>
    <w:rsid w:val="00531B29"/>
    <w:rsid w:val="00532AFD"/>
    <w:rsid w:val="00535B5B"/>
    <w:rsid w:val="00540DB1"/>
    <w:rsid w:val="00540E1D"/>
    <w:rsid w:val="0054290B"/>
    <w:rsid w:val="005436FA"/>
    <w:rsid w:val="00543C84"/>
    <w:rsid w:val="00544D19"/>
    <w:rsid w:val="00544F3C"/>
    <w:rsid w:val="00550E80"/>
    <w:rsid w:val="00552872"/>
    <w:rsid w:val="00554AB0"/>
    <w:rsid w:val="0056506A"/>
    <w:rsid w:val="00565306"/>
    <w:rsid w:val="00570339"/>
    <w:rsid w:val="00571577"/>
    <w:rsid w:val="00573668"/>
    <w:rsid w:val="00574ECB"/>
    <w:rsid w:val="005752DF"/>
    <w:rsid w:val="005846EB"/>
    <w:rsid w:val="00590A6F"/>
    <w:rsid w:val="00593608"/>
    <w:rsid w:val="00593942"/>
    <w:rsid w:val="005950C4"/>
    <w:rsid w:val="00596167"/>
    <w:rsid w:val="0059668C"/>
    <w:rsid w:val="005966B0"/>
    <w:rsid w:val="005A3269"/>
    <w:rsid w:val="005A3569"/>
    <w:rsid w:val="005B066F"/>
    <w:rsid w:val="005B162D"/>
    <w:rsid w:val="005B473F"/>
    <w:rsid w:val="005C2695"/>
    <w:rsid w:val="005C7C6D"/>
    <w:rsid w:val="005D07C5"/>
    <w:rsid w:val="005D0E1E"/>
    <w:rsid w:val="005D3A82"/>
    <w:rsid w:val="005D3D4B"/>
    <w:rsid w:val="005D440B"/>
    <w:rsid w:val="005E358C"/>
    <w:rsid w:val="005F3961"/>
    <w:rsid w:val="005F3CC2"/>
    <w:rsid w:val="00602277"/>
    <w:rsid w:val="00610B68"/>
    <w:rsid w:val="0061343B"/>
    <w:rsid w:val="00617185"/>
    <w:rsid w:val="006216D3"/>
    <w:rsid w:val="00621EB6"/>
    <w:rsid w:val="00630825"/>
    <w:rsid w:val="00631844"/>
    <w:rsid w:val="00633CEA"/>
    <w:rsid w:val="00633DAC"/>
    <w:rsid w:val="00634C0E"/>
    <w:rsid w:val="006359C2"/>
    <w:rsid w:val="006369B7"/>
    <w:rsid w:val="00641348"/>
    <w:rsid w:val="00643074"/>
    <w:rsid w:val="00650A98"/>
    <w:rsid w:val="00660576"/>
    <w:rsid w:val="00664C7B"/>
    <w:rsid w:val="00666CCC"/>
    <w:rsid w:val="00675639"/>
    <w:rsid w:val="00680786"/>
    <w:rsid w:val="00680F4A"/>
    <w:rsid w:val="00681860"/>
    <w:rsid w:val="00681C71"/>
    <w:rsid w:val="006824E9"/>
    <w:rsid w:val="006828FD"/>
    <w:rsid w:val="00684C82"/>
    <w:rsid w:val="00695320"/>
    <w:rsid w:val="006972CE"/>
    <w:rsid w:val="006A2847"/>
    <w:rsid w:val="006A3D51"/>
    <w:rsid w:val="006A5071"/>
    <w:rsid w:val="006A5C00"/>
    <w:rsid w:val="006A5C18"/>
    <w:rsid w:val="006A60B2"/>
    <w:rsid w:val="006B221D"/>
    <w:rsid w:val="006C4F2D"/>
    <w:rsid w:val="006C51A5"/>
    <w:rsid w:val="006C5455"/>
    <w:rsid w:val="006C729F"/>
    <w:rsid w:val="006C7BD4"/>
    <w:rsid w:val="006C7C9D"/>
    <w:rsid w:val="006D6177"/>
    <w:rsid w:val="006D696D"/>
    <w:rsid w:val="006E3D0D"/>
    <w:rsid w:val="006E3E5F"/>
    <w:rsid w:val="006E5BE6"/>
    <w:rsid w:val="006F242C"/>
    <w:rsid w:val="006F37A5"/>
    <w:rsid w:val="006F5ABC"/>
    <w:rsid w:val="006F5C49"/>
    <w:rsid w:val="006F6B6A"/>
    <w:rsid w:val="006F7D2D"/>
    <w:rsid w:val="00700ACB"/>
    <w:rsid w:val="007018F1"/>
    <w:rsid w:val="0070460E"/>
    <w:rsid w:val="00704951"/>
    <w:rsid w:val="00711296"/>
    <w:rsid w:val="0071312A"/>
    <w:rsid w:val="007131DE"/>
    <w:rsid w:val="007131F7"/>
    <w:rsid w:val="007135CA"/>
    <w:rsid w:val="007135DE"/>
    <w:rsid w:val="0071396A"/>
    <w:rsid w:val="00713F53"/>
    <w:rsid w:val="0071668C"/>
    <w:rsid w:val="00717A51"/>
    <w:rsid w:val="0072047A"/>
    <w:rsid w:val="00722A76"/>
    <w:rsid w:val="00724759"/>
    <w:rsid w:val="007272A4"/>
    <w:rsid w:val="00734A86"/>
    <w:rsid w:val="00734FE4"/>
    <w:rsid w:val="0074023D"/>
    <w:rsid w:val="00740B12"/>
    <w:rsid w:val="007426C0"/>
    <w:rsid w:val="00745943"/>
    <w:rsid w:val="007459E6"/>
    <w:rsid w:val="007501D6"/>
    <w:rsid w:val="007512BF"/>
    <w:rsid w:val="00751796"/>
    <w:rsid w:val="00753234"/>
    <w:rsid w:val="00756655"/>
    <w:rsid w:val="00756E28"/>
    <w:rsid w:val="007613F4"/>
    <w:rsid w:val="0076253D"/>
    <w:rsid w:val="00766E3B"/>
    <w:rsid w:val="007719ED"/>
    <w:rsid w:val="00771F7B"/>
    <w:rsid w:val="007721E6"/>
    <w:rsid w:val="007726BF"/>
    <w:rsid w:val="00773AC8"/>
    <w:rsid w:val="0077441B"/>
    <w:rsid w:val="007755CF"/>
    <w:rsid w:val="00777122"/>
    <w:rsid w:val="007819D7"/>
    <w:rsid w:val="007832DE"/>
    <w:rsid w:val="00784752"/>
    <w:rsid w:val="00787102"/>
    <w:rsid w:val="00791222"/>
    <w:rsid w:val="00791868"/>
    <w:rsid w:val="00793D6B"/>
    <w:rsid w:val="00795467"/>
    <w:rsid w:val="007960C7"/>
    <w:rsid w:val="007A0031"/>
    <w:rsid w:val="007A0E3D"/>
    <w:rsid w:val="007A12C5"/>
    <w:rsid w:val="007A1F11"/>
    <w:rsid w:val="007A3963"/>
    <w:rsid w:val="007A44DD"/>
    <w:rsid w:val="007A674D"/>
    <w:rsid w:val="007B36E8"/>
    <w:rsid w:val="007B7DE8"/>
    <w:rsid w:val="007C1ED3"/>
    <w:rsid w:val="007D6F05"/>
    <w:rsid w:val="007D7AA4"/>
    <w:rsid w:val="007E0A8F"/>
    <w:rsid w:val="007E1034"/>
    <w:rsid w:val="007E143B"/>
    <w:rsid w:val="007E5D46"/>
    <w:rsid w:val="007E6E8A"/>
    <w:rsid w:val="007E7C16"/>
    <w:rsid w:val="007F18F3"/>
    <w:rsid w:val="007F25D6"/>
    <w:rsid w:val="007F39BF"/>
    <w:rsid w:val="007F3A30"/>
    <w:rsid w:val="007F4F44"/>
    <w:rsid w:val="008015DB"/>
    <w:rsid w:val="00802E95"/>
    <w:rsid w:val="0080346E"/>
    <w:rsid w:val="00811AD0"/>
    <w:rsid w:val="00813DA6"/>
    <w:rsid w:val="008152B6"/>
    <w:rsid w:val="0081589E"/>
    <w:rsid w:val="0081776B"/>
    <w:rsid w:val="00820165"/>
    <w:rsid w:val="008279CB"/>
    <w:rsid w:val="0083052B"/>
    <w:rsid w:val="0083293D"/>
    <w:rsid w:val="00834D13"/>
    <w:rsid w:val="00836FE5"/>
    <w:rsid w:val="00842993"/>
    <w:rsid w:val="00853292"/>
    <w:rsid w:val="00856CDD"/>
    <w:rsid w:val="00856DA9"/>
    <w:rsid w:val="00860A12"/>
    <w:rsid w:val="00862978"/>
    <w:rsid w:val="00863EA8"/>
    <w:rsid w:val="008649B4"/>
    <w:rsid w:val="00864D58"/>
    <w:rsid w:val="00865B8F"/>
    <w:rsid w:val="00867883"/>
    <w:rsid w:val="008678ED"/>
    <w:rsid w:val="00867A65"/>
    <w:rsid w:val="00872082"/>
    <w:rsid w:val="00872A74"/>
    <w:rsid w:val="00873B32"/>
    <w:rsid w:val="00880B58"/>
    <w:rsid w:val="00884F27"/>
    <w:rsid w:val="00885276"/>
    <w:rsid w:val="00885F5E"/>
    <w:rsid w:val="00887C47"/>
    <w:rsid w:val="00894BD8"/>
    <w:rsid w:val="008A0363"/>
    <w:rsid w:val="008A13EA"/>
    <w:rsid w:val="008A49AF"/>
    <w:rsid w:val="008B3394"/>
    <w:rsid w:val="008C4A65"/>
    <w:rsid w:val="008C7BF1"/>
    <w:rsid w:val="008D0110"/>
    <w:rsid w:val="008D124A"/>
    <w:rsid w:val="008D1C38"/>
    <w:rsid w:val="008D3966"/>
    <w:rsid w:val="008E01CC"/>
    <w:rsid w:val="008E3AD3"/>
    <w:rsid w:val="008E42D6"/>
    <w:rsid w:val="008E4CF1"/>
    <w:rsid w:val="008F1781"/>
    <w:rsid w:val="008F395C"/>
    <w:rsid w:val="008F507E"/>
    <w:rsid w:val="008F6839"/>
    <w:rsid w:val="009070B8"/>
    <w:rsid w:val="009074A5"/>
    <w:rsid w:val="009102DB"/>
    <w:rsid w:val="009124D5"/>
    <w:rsid w:val="009147A1"/>
    <w:rsid w:val="0091630A"/>
    <w:rsid w:val="00917EA6"/>
    <w:rsid w:val="00917F9D"/>
    <w:rsid w:val="00922C16"/>
    <w:rsid w:val="00930DDF"/>
    <w:rsid w:val="00932EEE"/>
    <w:rsid w:val="0093432D"/>
    <w:rsid w:val="009371DD"/>
    <w:rsid w:val="009412FE"/>
    <w:rsid w:val="00942542"/>
    <w:rsid w:val="00944618"/>
    <w:rsid w:val="00945BC4"/>
    <w:rsid w:val="0095245A"/>
    <w:rsid w:val="009541B4"/>
    <w:rsid w:val="00961E10"/>
    <w:rsid w:val="009621F4"/>
    <w:rsid w:val="00964704"/>
    <w:rsid w:val="0096635B"/>
    <w:rsid w:val="0096754B"/>
    <w:rsid w:val="00971575"/>
    <w:rsid w:val="009722D6"/>
    <w:rsid w:val="00972ED8"/>
    <w:rsid w:val="00976191"/>
    <w:rsid w:val="00977B69"/>
    <w:rsid w:val="009850A2"/>
    <w:rsid w:val="00991F87"/>
    <w:rsid w:val="0099308D"/>
    <w:rsid w:val="00994D39"/>
    <w:rsid w:val="0099517F"/>
    <w:rsid w:val="009A59FD"/>
    <w:rsid w:val="009B1921"/>
    <w:rsid w:val="009C04A2"/>
    <w:rsid w:val="009C10B8"/>
    <w:rsid w:val="009C6C52"/>
    <w:rsid w:val="009D3818"/>
    <w:rsid w:val="009D6C8C"/>
    <w:rsid w:val="009E0BE3"/>
    <w:rsid w:val="009E1967"/>
    <w:rsid w:val="009E20BD"/>
    <w:rsid w:val="009E2824"/>
    <w:rsid w:val="009E5AD1"/>
    <w:rsid w:val="009E5E5B"/>
    <w:rsid w:val="009E60D6"/>
    <w:rsid w:val="009E6D38"/>
    <w:rsid w:val="00A066DB"/>
    <w:rsid w:val="00A0780D"/>
    <w:rsid w:val="00A07BDC"/>
    <w:rsid w:val="00A10D8C"/>
    <w:rsid w:val="00A12049"/>
    <w:rsid w:val="00A130D4"/>
    <w:rsid w:val="00A13EC2"/>
    <w:rsid w:val="00A15B28"/>
    <w:rsid w:val="00A1677E"/>
    <w:rsid w:val="00A16967"/>
    <w:rsid w:val="00A20CE0"/>
    <w:rsid w:val="00A2117A"/>
    <w:rsid w:val="00A27919"/>
    <w:rsid w:val="00A31F5E"/>
    <w:rsid w:val="00A33B43"/>
    <w:rsid w:val="00A34373"/>
    <w:rsid w:val="00A34DDE"/>
    <w:rsid w:val="00A36820"/>
    <w:rsid w:val="00A37B7A"/>
    <w:rsid w:val="00A42EBD"/>
    <w:rsid w:val="00A42F4F"/>
    <w:rsid w:val="00A4521F"/>
    <w:rsid w:val="00A50E6B"/>
    <w:rsid w:val="00A52912"/>
    <w:rsid w:val="00A611D6"/>
    <w:rsid w:val="00A62ACA"/>
    <w:rsid w:val="00A70512"/>
    <w:rsid w:val="00A71250"/>
    <w:rsid w:val="00A7388D"/>
    <w:rsid w:val="00A7642B"/>
    <w:rsid w:val="00A76CA5"/>
    <w:rsid w:val="00A779E5"/>
    <w:rsid w:val="00A77D16"/>
    <w:rsid w:val="00A851E3"/>
    <w:rsid w:val="00A854C7"/>
    <w:rsid w:val="00A85BD8"/>
    <w:rsid w:val="00A869A4"/>
    <w:rsid w:val="00A87F93"/>
    <w:rsid w:val="00A90C54"/>
    <w:rsid w:val="00AA4AFB"/>
    <w:rsid w:val="00AB1C7E"/>
    <w:rsid w:val="00AB278B"/>
    <w:rsid w:val="00AB46F4"/>
    <w:rsid w:val="00AB5CC7"/>
    <w:rsid w:val="00AC123C"/>
    <w:rsid w:val="00AC29A0"/>
    <w:rsid w:val="00AC49DF"/>
    <w:rsid w:val="00AC4A2C"/>
    <w:rsid w:val="00AD26C7"/>
    <w:rsid w:val="00AD3571"/>
    <w:rsid w:val="00AD483D"/>
    <w:rsid w:val="00AD6074"/>
    <w:rsid w:val="00AE1DCB"/>
    <w:rsid w:val="00AE23C8"/>
    <w:rsid w:val="00AE4934"/>
    <w:rsid w:val="00AE7351"/>
    <w:rsid w:val="00AF18FE"/>
    <w:rsid w:val="00AF26F9"/>
    <w:rsid w:val="00AF31B9"/>
    <w:rsid w:val="00AF3275"/>
    <w:rsid w:val="00AF6628"/>
    <w:rsid w:val="00B036CE"/>
    <w:rsid w:val="00B11547"/>
    <w:rsid w:val="00B11BE2"/>
    <w:rsid w:val="00B12BB4"/>
    <w:rsid w:val="00B13ECF"/>
    <w:rsid w:val="00B15E3D"/>
    <w:rsid w:val="00B23536"/>
    <w:rsid w:val="00B23CD6"/>
    <w:rsid w:val="00B271C5"/>
    <w:rsid w:val="00B3310C"/>
    <w:rsid w:val="00B40549"/>
    <w:rsid w:val="00B41ED7"/>
    <w:rsid w:val="00B44D2A"/>
    <w:rsid w:val="00B45A8A"/>
    <w:rsid w:val="00B50EAB"/>
    <w:rsid w:val="00B55E58"/>
    <w:rsid w:val="00B622A3"/>
    <w:rsid w:val="00B62ED2"/>
    <w:rsid w:val="00B6532C"/>
    <w:rsid w:val="00B65987"/>
    <w:rsid w:val="00B674D3"/>
    <w:rsid w:val="00B67EB7"/>
    <w:rsid w:val="00B735E3"/>
    <w:rsid w:val="00B73A26"/>
    <w:rsid w:val="00B7647B"/>
    <w:rsid w:val="00B77706"/>
    <w:rsid w:val="00B77DC1"/>
    <w:rsid w:val="00B80029"/>
    <w:rsid w:val="00B80FEC"/>
    <w:rsid w:val="00B81445"/>
    <w:rsid w:val="00B87DBC"/>
    <w:rsid w:val="00B912D9"/>
    <w:rsid w:val="00B9267B"/>
    <w:rsid w:val="00B930B9"/>
    <w:rsid w:val="00B94F5B"/>
    <w:rsid w:val="00B955AE"/>
    <w:rsid w:val="00BA04F2"/>
    <w:rsid w:val="00BA1094"/>
    <w:rsid w:val="00BA11D6"/>
    <w:rsid w:val="00BA1F6A"/>
    <w:rsid w:val="00BA4456"/>
    <w:rsid w:val="00BB1E16"/>
    <w:rsid w:val="00BB582D"/>
    <w:rsid w:val="00BB6B96"/>
    <w:rsid w:val="00BC11B1"/>
    <w:rsid w:val="00BC26B6"/>
    <w:rsid w:val="00BC3222"/>
    <w:rsid w:val="00BC4D2B"/>
    <w:rsid w:val="00BD2134"/>
    <w:rsid w:val="00BD3764"/>
    <w:rsid w:val="00BD3B9B"/>
    <w:rsid w:val="00BD401E"/>
    <w:rsid w:val="00BD777F"/>
    <w:rsid w:val="00BD7938"/>
    <w:rsid w:val="00BE2059"/>
    <w:rsid w:val="00BE57B4"/>
    <w:rsid w:val="00BE5CE0"/>
    <w:rsid w:val="00BF3289"/>
    <w:rsid w:val="00BF774D"/>
    <w:rsid w:val="00C01745"/>
    <w:rsid w:val="00C03458"/>
    <w:rsid w:val="00C03C30"/>
    <w:rsid w:val="00C04D47"/>
    <w:rsid w:val="00C0702B"/>
    <w:rsid w:val="00C07F1A"/>
    <w:rsid w:val="00C20B0A"/>
    <w:rsid w:val="00C21701"/>
    <w:rsid w:val="00C2460E"/>
    <w:rsid w:val="00C24D4F"/>
    <w:rsid w:val="00C26869"/>
    <w:rsid w:val="00C2727B"/>
    <w:rsid w:val="00C4541E"/>
    <w:rsid w:val="00C45B64"/>
    <w:rsid w:val="00C47D23"/>
    <w:rsid w:val="00C5033F"/>
    <w:rsid w:val="00C52B38"/>
    <w:rsid w:val="00C56443"/>
    <w:rsid w:val="00C611E8"/>
    <w:rsid w:val="00C6122F"/>
    <w:rsid w:val="00C61943"/>
    <w:rsid w:val="00C63D65"/>
    <w:rsid w:val="00C652CF"/>
    <w:rsid w:val="00C66BF0"/>
    <w:rsid w:val="00C72527"/>
    <w:rsid w:val="00C74059"/>
    <w:rsid w:val="00C82C47"/>
    <w:rsid w:val="00C837B4"/>
    <w:rsid w:val="00C85CCA"/>
    <w:rsid w:val="00C86725"/>
    <w:rsid w:val="00C9457F"/>
    <w:rsid w:val="00C965C3"/>
    <w:rsid w:val="00C96E77"/>
    <w:rsid w:val="00C974E1"/>
    <w:rsid w:val="00C975AD"/>
    <w:rsid w:val="00CA3374"/>
    <w:rsid w:val="00CA5A9E"/>
    <w:rsid w:val="00CA5AF2"/>
    <w:rsid w:val="00CA6866"/>
    <w:rsid w:val="00CA6B34"/>
    <w:rsid w:val="00CB17EE"/>
    <w:rsid w:val="00CB3B44"/>
    <w:rsid w:val="00CB550D"/>
    <w:rsid w:val="00CB77B6"/>
    <w:rsid w:val="00CC3B7F"/>
    <w:rsid w:val="00CC7295"/>
    <w:rsid w:val="00CC741B"/>
    <w:rsid w:val="00CC7491"/>
    <w:rsid w:val="00CD1317"/>
    <w:rsid w:val="00CD3B6C"/>
    <w:rsid w:val="00CD41F5"/>
    <w:rsid w:val="00CD738F"/>
    <w:rsid w:val="00CE0668"/>
    <w:rsid w:val="00CE0788"/>
    <w:rsid w:val="00CF54B5"/>
    <w:rsid w:val="00CF5839"/>
    <w:rsid w:val="00CF7E29"/>
    <w:rsid w:val="00D038F2"/>
    <w:rsid w:val="00D0538F"/>
    <w:rsid w:val="00D053E5"/>
    <w:rsid w:val="00D13BA8"/>
    <w:rsid w:val="00D159D3"/>
    <w:rsid w:val="00D27335"/>
    <w:rsid w:val="00D31D72"/>
    <w:rsid w:val="00D36491"/>
    <w:rsid w:val="00D40223"/>
    <w:rsid w:val="00D4328B"/>
    <w:rsid w:val="00D44E9D"/>
    <w:rsid w:val="00D45EE5"/>
    <w:rsid w:val="00D460EB"/>
    <w:rsid w:val="00D46262"/>
    <w:rsid w:val="00D4795C"/>
    <w:rsid w:val="00D51F09"/>
    <w:rsid w:val="00D53080"/>
    <w:rsid w:val="00D54E27"/>
    <w:rsid w:val="00D626F2"/>
    <w:rsid w:val="00D62F3F"/>
    <w:rsid w:val="00D66195"/>
    <w:rsid w:val="00D70AC8"/>
    <w:rsid w:val="00D723E8"/>
    <w:rsid w:val="00D74D15"/>
    <w:rsid w:val="00D75742"/>
    <w:rsid w:val="00D76D3E"/>
    <w:rsid w:val="00D83FB9"/>
    <w:rsid w:val="00D863A6"/>
    <w:rsid w:val="00D8699B"/>
    <w:rsid w:val="00D950A8"/>
    <w:rsid w:val="00D95938"/>
    <w:rsid w:val="00D96715"/>
    <w:rsid w:val="00DA0319"/>
    <w:rsid w:val="00DA0CB2"/>
    <w:rsid w:val="00DA15D1"/>
    <w:rsid w:val="00DB55EF"/>
    <w:rsid w:val="00DC3253"/>
    <w:rsid w:val="00DC6468"/>
    <w:rsid w:val="00DC6FA7"/>
    <w:rsid w:val="00DC7A97"/>
    <w:rsid w:val="00DD3076"/>
    <w:rsid w:val="00DD4277"/>
    <w:rsid w:val="00DD4309"/>
    <w:rsid w:val="00DD6E88"/>
    <w:rsid w:val="00DD7C4C"/>
    <w:rsid w:val="00DE0388"/>
    <w:rsid w:val="00DE0B8D"/>
    <w:rsid w:val="00DE1486"/>
    <w:rsid w:val="00DE6D01"/>
    <w:rsid w:val="00DE6F4E"/>
    <w:rsid w:val="00DF0B2E"/>
    <w:rsid w:val="00E007CF"/>
    <w:rsid w:val="00E026DE"/>
    <w:rsid w:val="00E04953"/>
    <w:rsid w:val="00E0532B"/>
    <w:rsid w:val="00E07596"/>
    <w:rsid w:val="00E07AA0"/>
    <w:rsid w:val="00E10ACD"/>
    <w:rsid w:val="00E111BB"/>
    <w:rsid w:val="00E119C0"/>
    <w:rsid w:val="00E13F5F"/>
    <w:rsid w:val="00E1568F"/>
    <w:rsid w:val="00E160D8"/>
    <w:rsid w:val="00E24FBE"/>
    <w:rsid w:val="00E25E82"/>
    <w:rsid w:val="00E2724D"/>
    <w:rsid w:val="00E30973"/>
    <w:rsid w:val="00E31AAA"/>
    <w:rsid w:val="00E37F1C"/>
    <w:rsid w:val="00E37FC8"/>
    <w:rsid w:val="00E402EA"/>
    <w:rsid w:val="00E40301"/>
    <w:rsid w:val="00E40B8A"/>
    <w:rsid w:val="00E415D7"/>
    <w:rsid w:val="00E4208F"/>
    <w:rsid w:val="00E452E6"/>
    <w:rsid w:val="00E45583"/>
    <w:rsid w:val="00E47618"/>
    <w:rsid w:val="00E53EF8"/>
    <w:rsid w:val="00E57323"/>
    <w:rsid w:val="00E57880"/>
    <w:rsid w:val="00E60090"/>
    <w:rsid w:val="00E67A5A"/>
    <w:rsid w:val="00E707EE"/>
    <w:rsid w:val="00E70DDB"/>
    <w:rsid w:val="00E80390"/>
    <w:rsid w:val="00E8109D"/>
    <w:rsid w:val="00E82B12"/>
    <w:rsid w:val="00E84877"/>
    <w:rsid w:val="00E8753C"/>
    <w:rsid w:val="00E8783E"/>
    <w:rsid w:val="00E9037D"/>
    <w:rsid w:val="00E90AC2"/>
    <w:rsid w:val="00E910CC"/>
    <w:rsid w:val="00EA4331"/>
    <w:rsid w:val="00EA52D5"/>
    <w:rsid w:val="00EA5528"/>
    <w:rsid w:val="00EB1591"/>
    <w:rsid w:val="00EB27C5"/>
    <w:rsid w:val="00EB6CAC"/>
    <w:rsid w:val="00ED274D"/>
    <w:rsid w:val="00ED3461"/>
    <w:rsid w:val="00ED6CE7"/>
    <w:rsid w:val="00EE0C7B"/>
    <w:rsid w:val="00EE2A8C"/>
    <w:rsid w:val="00EE42FE"/>
    <w:rsid w:val="00EF3F2D"/>
    <w:rsid w:val="00EF42FC"/>
    <w:rsid w:val="00EF5722"/>
    <w:rsid w:val="00F00A04"/>
    <w:rsid w:val="00F01CAB"/>
    <w:rsid w:val="00F03089"/>
    <w:rsid w:val="00F03F6B"/>
    <w:rsid w:val="00F10EF4"/>
    <w:rsid w:val="00F134D4"/>
    <w:rsid w:val="00F1665C"/>
    <w:rsid w:val="00F17F02"/>
    <w:rsid w:val="00F20288"/>
    <w:rsid w:val="00F2173E"/>
    <w:rsid w:val="00F22290"/>
    <w:rsid w:val="00F2273E"/>
    <w:rsid w:val="00F2425D"/>
    <w:rsid w:val="00F27688"/>
    <w:rsid w:val="00F314B6"/>
    <w:rsid w:val="00F34531"/>
    <w:rsid w:val="00F40D70"/>
    <w:rsid w:val="00F40FFA"/>
    <w:rsid w:val="00F4407F"/>
    <w:rsid w:val="00F45D6C"/>
    <w:rsid w:val="00F47BDB"/>
    <w:rsid w:val="00F503D0"/>
    <w:rsid w:val="00F512E1"/>
    <w:rsid w:val="00F52D22"/>
    <w:rsid w:val="00F553F6"/>
    <w:rsid w:val="00F56387"/>
    <w:rsid w:val="00F5756F"/>
    <w:rsid w:val="00F602D7"/>
    <w:rsid w:val="00F60551"/>
    <w:rsid w:val="00F60C41"/>
    <w:rsid w:val="00F71695"/>
    <w:rsid w:val="00F733F2"/>
    <w:rsid w:val="00F73B41"/>
    <w:rsid w:val="00F84ECA"/>
    <w:rsid w:val="00F85026"/>
    <w:rsid w:val="00F854A5"/>
    <w:rsid w:val="00F87B82"/>
    <w:rsid w:val="00F909DE"/>
    <w:rsid w:val="00F91403"/>
    <w:rsid w:val="00F942A9"/>
    <w:rsid w:val="00F9506E"/>
    <w:rsid w:val="00FB1896"/>
    <w:rsid w:val="00FB54DE"/>
    <w:rsid w:val="00FC772C"/>
    <w:rsid w:val="00FC7A5E"/>
    <w:rsid w:val="00FD00B1"/>
    <w:rsid w:val="00FD02F5"/>
    <w:rsid w:val="00FD0B36"/>
    <w:rsid w:val="00FD6FC2"/>
    <w:rsid w:val="00FD71A5"/>
    <w:rsid w:val="00FD72A2"/>
    <w:rsid w:val="00FE270C"/>
    <w:rsid w:val="00FE45C0"/>
    <w:rsid w:val="00FF258D"/>
    <w:rsid w:val="00FF29AA"/>
    <w:rsid w:val="00FF3313"/>
    <w:rsid w:val="00FF5359"/>
    <w:rsid w:val="00FF5D3D"/>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2E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7EE3"/>
    <w:pPr>
      <w:tabs>
        <w:tab w:val="center" w:pos="4320"/>
        <w:tab w:val="right" w:pos="8640"/>
      </w:tabs>
    </w:pPr>
  </w:style>
  <w:style w:type="character" w:customStyle="1" w:styleId="FooterChar">
    <w:name w:val="Footer Char"/>
    <w:basedOn w:val="DefaultParagraphFont"/>
    <w:link w:val="Footer"/>
    <w:uiPriority w:val="99"/>
    <w:semiHidden/>
    <w:rsid w:val="00E106CF"/>
    <w:rPr>
      <w:sz w:val="24"/>
      <w:szCs w:val="24"/>
    </w:rPr>
  </w:style>
  <w:style w:type="character" w:styleId="PageNumber">
    <w:name w:val="page number"/>
    <w:basedOn w:val="DefaultParagraphFont"/>
    <w:uiPriority w:val="99"/>
    <w:rsid w:val="003F7EE3"/>
    <w:rPr>
      <w:rFonts w:cs="Times New Roman"/>
    </w:rPr>
  </w:style>
  <w:style w:type="paragraph" w:styleId="BalloonText">
    <w:name w:val="Balloon Text"/>
    <w:basedOn w:val="Normal"/>
    <w:link w:val="BalloonTextChar"/>
    <w:uiPriority w:val="99"/>
    <w:semiHidden/>
    <w:rsid w:val="009E20BD"/>
    <w:rPr>
      <w:rFonts w:ascii="Tahoma" w:hAnsi="Tahoma" w:cs="Tahoma"/>
      <w:sz w:val="16"/>
      <w:szCs w:val="16"/>
    </w:rPr>
  </w:style>
  <w:style w:type="character" w:customStyle="1" w:styleId="BalloonTextChar">
    <w:name w:val="Balloon Text Char"/>
    <w:basedOn w:val="DefaultParagraphFont"/>
    <w:link w:val="BalloonText"/>
    <w:uiPriority w:val="99"/>
    <w:semiHidden/>
    <w:rsid w:val="00E106CF"/>
    <w:rPr>
      <w:sz w:val="0"/>
      <w:szCs w:val="0"/>
    </w:rPr>
  </w:style>
  <w:style w:type="paragraph" w:styleId="FootnoteText">
    <w:name w:val="footnote text"/>
    <w:basedOn w:val="Normal"/>
    <w:link w:val="FootnoteTextChar"/>
    <w:uiPriority w:val="99"/>
    <w:rsid w:val="002808F1"/>
    <w:rPr>
      <w:sz w:val="20"/>
      <w:szCs w:val="20"/>
    </w:rPr>
  </w:style>
  <w:style w:type="character" w:customStyle="1" w:styleId="FootnoteTextChar">
    <w:name w:val="Footnote Text Char"/>
    <w:basedOn w:val="DefaultParagraphFont"/>
    <w:link w:val="FootnoteText"/>
    <w:uiPriority w:val="99"/>
    <w:locked/>
    <w:rsid w:val="002808F1"/>
    <w:rPr>
      <w:rFonts w:cs="Times New Roman"/>
    </w:rPr>
  </w:style>
  <w:style w:type="character" w:styleId="FootnoteReference">
    <w:name w:val="footnote reference"/>
    <w:basedOn w:val="DefaultParagraphFont"/>
    <w:uiPriority w:val="99"/>
    <w:rsid w:val="002808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2E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7EE3"/>
    <w:pPr>
      <w:tabs>
        <w:tab w:val="center" w:pos="4320"/>
        <w:tab w:val="right" w:pos="8640"/>
      </w:tabs>
    </w:pPr>
  </w:style>
  <w:style w:type="character" w:customStyle="1" w:styleId="FooterChar">
    <w:name w:val="Footer Char"/>
    <w:basedOn w:val="DefaultParagraphFont"/>
    <w:link w:val="Footer"/>
    <w:uiPriority w:val="99"/>
    <w:semiHidden/>
    <w:rsid w:val="00E106CF"/>
    <w:rPr>
      <w:sz w:val="24"/>
      <w:szCs w:val="24"/>
    </w:rPr>
  </w:style>
  <w:style w:type="character" w:styleId="PageNumber">
    <w:name w:val="page number"/>
    <w:basedOn w:val="DefaultParagraphFont"/>
    <w:uiPriority w:val="99"/>
    <w:rsid w:val="003F7EE3"/>
    <w:rPr>
      <w:rFonts w:cs="Times New Roman"/>
    </w:rPr>
  </w:style>
  <w:style w:type="paragraph" w:styleId="BalloonText">
    <w:name w:val="Balloon Text"/>
    <w:basedOn w:val="Normal"/>
    <w:link w:val="BalloonTextChar"/>
    <w:uiPriority w:val="99"/>
    <w:semiHidden/>
    <w:rsid w:val="009E20BD"/>
    <w:rPr>
      <w:rFonts w:ascii="Tahoma" w:hAnsi="Tahoma" w:cs="Tahoma"/>
      <w:sz w:val="16"/>
      <w:szCs w:val="16"/>
    </w:rPr>
  </w:style>
  <w:style w:type="character" w:customStyle="1" w:styleId="BalloonTextChar">
    <w:name w:val="Balloon Text Char"/>
    <w:basedOn w:val="DefaultParagraphFont"/>
    <w:link w:val="BalloonText"/>
    <w:uiPriority w:val="99"/>
    <w:semiHidden/>
    <w:rsid w:val="00E106CF"/>
    <w:rPr>
      <w:sz w:val="0"/>
      <w:szCs w:val="0"/>
    </w:rPr>
  </w:style>
  <w:style w:type="paragraph" w:styleId="FootnoteText">
    <w:name w:val="footnote text"/>
    <w:basedOn w:val="Normal"/>
    <w:link w:val="FootnoteTextChar"/>
    <w:uiPriority w:val="99"/>
    <w:rsid w:val="002808F1"/>
    <w:rPr>
      <w:sz w:val="20"/>
      <w:szCs w:val="20"/>
    </w:rPr>
  </w:style>
  <w:style w:type="character" w:customStyle="1" w:styleId="FootnoteTextChar">
    <w:name w:val="Footnote Text Char"/>
    <w:basedOn w:val="DefaultParagraphFont"/>
    <w:link w:val="FootnoteText"/>
    <w:uiPriority w:val="99"/>
    <w:locked/>
    <w:rsid w:val="002808F1"/>
    <w:rPr>
      <w:rFonts w:cs="Times New Roman"/>
    </w:rPr>
  </w:style>
  <w:style w:type="character" w:styleId="FootnoteReference">
    <w:name w:val="footnote reference"/>
    <w:basedOn w:val="DefaultParagraphFont"/>
    <w:uiPriority w:val="99"/>
    <w:rsid w:val="002808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palmer\Documents\a\APPLICATION%20FOR%20EMPLOY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EMPLOYMENT.dotx</Template>
  <TotalTime>1</TotalTime>
  <Pages>2</Pages>
  <Words>1440</Words>
  <Characters>8210</Characters>
  <Application>Microsoft Office Word</Application>
  <DocSecurity>0</DocSecurity>
  <Lines>68</Lines>
  <Paragraphs>19</Paragraphs>
  <ScaleCrop>false</ScaleCrop>
  <Company>Colville Confederated Tribes</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Val Palmer</dc:creator>
  <cp:lastModifiedBy>Dannise Davisson</cp:lastModifiedBy>
  <cp:revision>2</cp:revision>
  <cp:lastPrinted>2011-03-01T00:35:00Z</cp:lastPrinted>
  <dcterms:created xsi:type="dcterms:W3CDTF">2016-01-06T16:49:00Z</dcterms:created>
  <dcterms:modified xsi:type="dcterms:W3CDTF">2016-01-06T16:49:00Z</dcterms:modified>
</cp:coreProperties>
</file>